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F9120C" w14:textId="682827F7" w:rsidR="003E64EF" w:rsidRDefault="001A1800" w:rsidP="003E64EF">
      <w:pPr>
        <w:spacing w:before="80" w:line="300" w:lineRule="atLeast"/>
        <w:rPr>
          <w:rFonts w:ascii="GT Pressura Regular" w:hAnsi="GT Pressura Regular"/>
          <w:sz w:val="24"/>
          <w:szCs w:val="24"/>
        </w:rPr>
      </w:pPr>
      <w:r>
        <w:rPr>
          <w:noProof/>
        </w:rPr>
        <w:drawing>
          <wp:anchor distT="152400" distB="152400" distL="152400" distR="152400" simplePos="0" relativeHeight="251659264" behindDoc="0" locked="0" layoutInCell="1" allowOverlap="1" wp14:anchorId="7AEF7E53" wp14:editId="1943463B">
            <wp:simplePos x="0" y="0"/>
            <wp:positionH relativeFrom="leftMargin">
              <wp:posOffset>714375</wp:posOffset>
            </wp:positionH>
            <wp:positionV relativeFrom="page">
              <wp:posOffset>452120</wp:posOffset>
            </wp:positionV>
            <wp:extent cx="2051200" cy="566298"/>
            <wp:effectExtent l="0" t="0" r="6350" b="5715"/>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df"/>
                    <pic:cNvPicPr>
                      <a:picLocks noChangeAspect="1"/>
                    </pic:cNvPicPr>
                  </pic:nvPicPr>
                  <pic:blipFill>
                    <a:blip r:embed="rId8"/>
                    <a:stretch>
                      <a:fillRect/>
                    </a:stretch>
                  </pic:blipFill>
                  <pic:spPr>
                    <a:xfrm>
                      <a:off x="0" y="0"/>
                      <a:ext cx="2051200" cy="566298"/>
                    </a:xfrm>
                    <a:prstGeom prst="rect">
                      <a:avLst/>
                    </a:prstGeom>
                    <a:ln w="12700" cap="flat">
                      <a:noFill/>
                      <a:miter lim="400000"/>
                    </a:ln>
                    <a:effectLst/>
                  </pic:spPr>
                </pic:pic>
              </a:graphicData>
            </a:graphic>
          </wp:anchor>
        </w:drawing>
      </w:r>
    </w:p>
    <w:p w14:paraId="11ED6181" w14:textId="77777777" w:rsidR="00972C83" w:rsidRDefault="00972C83" w:rsidP="003E64EF">
      <w:pPr>
        <w:spacing w:before="80" w:line="300" w:lineRule="atLeast"/>
        <w:rPr>
          <w:rFonts w:ascii="GT Pressura Regular" w:hAnsi="GT Pressura Regular"/>
          <w:sz w:val="24"/>
          <w:szCs w:val="24"/>
        </w:rPr>
      </w:pPr>
    </w:p>
    <w:p w14:paraId="7F711312" w14:textId="5656FE08" w:rsidR="00E8556D" w:rsidRPr="00B11806" w:rsidRDefault="009D7C9E" w:rsidP="00972C83">
      <w:pPr>
        <w:spacing w:before="80" w:line="300" w:lineRule="atLeast"/>
        <w:rPr>
          <w:rFonts w:ascii="GT Pressura Regular" w:hAnsi="GT Pressura Regular"/>
          <w:sz w:val="24"/>
          <w:szCs w:val="24"/>
        </w:rPr>
      </w:pPr>
      <w:r w:rsidRPr="00B11806">
        <w:rPr>
          <w:rFonts w:ascii="GT Pressura Regular" w:hAnsi="GT Pressura Regular"/>
          <w:sz w:val="24"/>
          <w:szCs w:val="24"/>
        </w:rPr>
        <w:t>MEETING NOTES</w:t>
      </w:r>
      <w:r w:rsidR="00C4744F">
        <w:rPr>
          <w:rFonts w:ascii="GT Pressura Regular" w:hAnsi="GT Pressura Regular"/>
          <w:sz w:val="24"/>
          <w:szCs w:val="24"/>
        </w:rPr>
        <w:t xml:space="preserve">: </w:t>
      </w:r>
      <w:r w:rsidR="005D553B">
        <w:rPr>
          <w:rFonts w:ascii="GT Pressura Regular" w:hAnsi="GT Pressura Regular"/>
          <w:sz w:val="24"/>
          <w:szCs w:val="24"/>
        </w:rPr>
        <w:t>Parks &amp; Open Space</w:t>
      </w:r>
      <w:r w:rsidR="00C4744F">
        <w:rPr>
          <w:rFonts w:ascii="GT Pressura Regular" w:hAnsi="GT Pressura Regular"/>
          <w:sz w:val="24"/>
          <w:szCs w:val="24"/>
        </w:rPr>
        <w:t xml:space="preserve"> Focus Group</w:t>
      </w:r>
    </w:p>
    <w:tbl>
      <w:tblPr>
        <w:tblStyle w:val="TableGrid"/>
        <w:tblpPr w:leftFromText="180" w:rightFromText="180" w:vertAnchor="text" w:horzAnchor="margin" w:tblpX="-95" w:tblpY="246"/>
        <w:tblW w:w="70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5"/>
        <w:gridCol w:w="4230"/>
      </w:tblGrid>
      <w:tr w:rsidR="0088542E" w:rsidRPr="00B11806" w14:paraId="562F5339" w14:textId="77777777" w:rsidTr="00E8556D">
        <w:tc>
          <w:tcPr>
            <w:tcW w:w="2785" w:type="dxa"/>
          </w:tcPr>
          <w:p w14:paraId="2FF5A728" w14:textId="0C662979" w:rsidR="007B6CF4" w:rsidRPr="00B11806" w:rsidRDefault="00737B72" w:rsidP="007B6CF4">
            <w:pPr>
              <w:spacing w:after="240" w:line="300" w:lineRule="atLeast"/>
              <w:ind w:left="-23"/>
              <w:rPr>
                <w:rFonts w:ascii="GT Pressura Regular" w:hAnsi="GT Pressura Regular"/>
                <w:sz w:val="18"/>
                <w:szCs w:val="18"/>
              </w:rPr>
            </w:pPr>
            <w:r w:rsidRPr="00B11806">
              <w:rPr>
                <w:rFonts w:ascii="GT Pressura Regular" w:hAnsi="GT Pressura Regular"/>
                <w:sz w:val="18"/>
                <w:szCs w:val="18"/>
              </w:rPr>
              <w:t xml:space="preserve">Date of Meeting: </w:t>
            </w:r>
            <w:r w:rsidR="007B6CF4" w:rsidRPr="007B6CF4">
              <w:rPr>
                <w:rFonts w:ascii="GT Pressura Light" w:hAnsi="GT Pressura Light"/>
                <w:sz w:val="18"/>
                <w:szCs w:val="18"/>
              </w:rPr>
              <w:t>1/</w:t>
            </w:r>
            <w:r w:rsidR="005A720D">
              <w:rPr>
                <w:rFonts w:ascii="GT Pressura Light" w:hAnsi="GT Pressura Light"/>
                <w:sz w:val="18"/>
                <w:szCs w:val="18"/>
              </w:rPr>
              <w:t>2</w:t>
            </w:r>
            <w:r w:rsidR="005D553B">
              <w:rPr>
                <w:rFonts w:ascii="GT Pressura Light" w:hAnsi="GT Pressura Light"/>
                <w:sz w:val="18"/>
                <w:szCs w:val="18"/>
              </w:rPr>
              <w:t>2</w:t>
            </w:r>
            <w:r w:rsidR="007B6CF4" w:rsidRPr="007B6CF4">
              <w:rPr>
                <w:rFonts w:ascii="GT Pressura Light" w:hAnsi="GT Pressura Light"/>
                <w:sz w:val="18"/>
                <w:szCs w:val="18"/>
              </w:rPr>
              <w:t>/2021</w:t>
            </w:r>
          </w:p>
        </w:tc>
        <w:tc>
          <w:tcPr>
            <w:tcW w:w="4230" w:type="dxa"/>
          </w:tcPr>
          <w:p w14:paraId="7E1A68B1" w14:textId="506C8317" w:rsidR="00737B72" w:rsidRPr="00B11806" w:rsidRDefault="00E8556D" w:rsidP="00FE6792">
            <w:pPr>
              <w:spacing w:after="240" w:line="300" w:lineRule="atLeast"/>
              <w:rPr>
                <w:rFonts w:ascii="GT Pressura Regular" w:hAnsi="GT Pressura Regular"/>
                <w:sz w:val="18"/>
                <w:szCs w:val="18"/>
              </w:rPr>
            </w:pPr>
            <w:r w:rsidRPr="00B11806">
              <w:rPr>
                <w:rFonts w:ascii="GT Pressura Regular" w:hAnsi="GT Pressura Regular"/>
                <w:sz w:val="18"/>
                <w:szCs w:val="18"/>
              </w:rPr>
              <w:t>Notes By:</w:t>
            </w:r>
            <w:r w:rsidR="00264839">
              <w:rPr>
                <w:rFonts w:ascii="GT Pressura Regular" w:hAnsi="GT Pressura Regular"/>
                <w:sz w:val="18"/>
                <w:szCs w:val="18"/>
              </w:rPr>
              <w:t xml:space="preserve"> </w:t>
            </w:r>
            <w:r w:rsidR="005D553B">
              <w:rPr>
                <w:rFonts w:ascii="GT Pressura Light" w:hAnsi="GT Pressura Light"/>
                <w:sz w:val="18"/>
                <w:szCs w:val="18"/>
              </w:rPr>
              <w:t>Sarah Fitzgerald</w:t>
            </w:r>
          </w:p>
        </w:tc>
      </w:tr>
      <w:tr w:rsidR="00A02620" w:rsidRPr="00B11806" w14:paraId="67161CD3" w14:textId="77777777" w:rsidTr="00E8556D">
        <w:tc>
          <w:tcPr>
            <w:tcW w:w="2785" w:type="dxa"/>
          </w:tcPr>
          <w:p w14:paraId="70989489" w14:textId="6DD71953" w:rsidR="00A02620" w:rsidRPr="007B6CF4" w:rsidRDefault="00A02620" w:rsidP="00A02620">
            <w:pPr>
              <w:spacing w:after="240" w:line="300" w:lineRule="atLeast"/>
              <w:ind w:left="-23"/>
              <w:rPr>
                <w:rFonts w:ascii="GT Pressura Light" w:hAnsi="GT Pressura Light"/>
                <w:sz w:val="18"/>
                <w:szCs w:val="18"/>
              </w:rPr>
            </w:pPr>
            <w:r w:rsidRPr="00B11806">
              <w:rPr>
                <w:rFonts w:ascii="GT Pressura Regular" w:hAnsi="GT Pressura Regular"/>
                <w:sz w:val="18"/>
                <w:szCs w:val="18"/>
              </w:rPr>
              <w:t>Meeting Location:</w:t>
            </w:r>
            <w:r>
              <w:rPr>
                <w:rFonts w:ascii="GT Pressura Regular" w:hAnsi="GT Pressura Regular"/>
                <w:sz w:val="18"/>
                <w:szCs w:val="18"/>
              </w:rPr>
              <w:t xml:space="preserve"> </w:t>
            </w:r>
            <w:r w:rsidRPr="007B6CF4">
              <w:rPr>
                <w:rFonts w:ascii="GT Pressura Light" w:hAnsi="GT Pressura Light"/>
                <w:sz w:val="18"/>
                <w:szCs w:val="18"/>
              </w:rPr>
              <w:t>Zoom</w:t>
            </w:r>
          </w:p>
        </w:tc>
        <w:tc>
          <w:tcPr>
            <w:tcW w:w="4230" w:type="dxa"/>
          </w:tcPr>
          <w:p w14:paraId="28873C04" w14:textId="593D6BAB" w:rsidR="00A02620" w:rsidRPr="00B11806" w:rsidRDefault="00A02620" w:rsidP="00A02620">
            <w:pPr>
              <w:spacing w:after="240" w:line="300" w:lineRule="atLeast"/>
              <w:rPr>
                <w:rFonts w:ascii="GT Pressura Regular" w:hAnsi="GT Pressura Regular"/>
                <w:sz w:val="18"/>
                <w:szCs w:val="18"/>
              </w:rPr>
            </w:pPr>
            <w:r w:rsidRPr="00B11806">
              <w:rPr>
                <w:rFonts w:ascii="GT Pressura Regular" w:hAnsi="GT Pressura Regular"/>
                <w:sz w:val="18"/>
                <w:szCs w:val="18"/>
              </w:rPr>
              <w:t>Project Name</w:t>
            </w:r>
            <w:r w:rsidRPr="007B6CF4">
              <w:rPr>
                <w:rFonts w:ascii="GT Pressura Light" w:hAnsi="GT Pressura Light"/>
                <w:sz w:val="18"/>
                <w:szCs w:val="18"/>
              </w:rPr>
              <w:t>: Hensley Field Master Plan</w:t>
            </w:r>
            <w:r w:rsidRPr="00B11806">
              <w:rPr>
                <w:rFonts w:ascii="GT Pressura Regular" w:hAnsi="GT Pressura Regular"/>
                <w:sz w:val="18"/>
                <w:szCs w:val="18"/>
              </w:rPr>
              <w:tab/>
            </w:r>
          </w:p>
        </w:tc>
      </w:tr>
      <w:tr w:rsidR="00A02620" w:rsidRPr="00B11806" w14:paraId="7CBFF2CA" w14:textId="77777777" w:rsidTr="00E8556D">
        <w:tc>
          <w:tcPr>
            <w:tcW w:w="2785" w:type="dxa"/>
          </w:tcPr>
          <w:p w14:paraId="565CAD68" w14:textId="2290079C" w:rsidR="00A02620" w:rsidRPr="00B11806" w:rsidRDefault="00A02620" w:rsidP="00A02620">
            <w:pPr>
              <w:spacing w:after="240" w:line="300" w:lineRule="atLeast"/>
              <w:rPr>
                <w:rFonts w:ascii="GT Pressura Regular" w:hAnsi="GT Pressura Regular"/>
                <w:sz w:val="18"/>
                <w:szCs w:val="18"/>
              </w:rPr>
            </w:pPr>
          </w:p>
        </w:tc>
        <w:tc>
          <w:tcPr>
            <w:tcW w:w="4230" w:type="dxa"/>
          </w:tcPr>
          <w:p w14:paraId="3C75580E" w14:textId="39BF3E8E" w:rsidR="00A02620" w:rsidRPr="00B11806" w:rsidRDefault="00A02620" w:rsidP="00A02620">
            <w:pPr>
              <w:spacing w:after="240" w:line="300" w:lineRule="atLeast"/>
              <w:ind w:left="-23"/>
              <w:rPr>
                <w:rFonts w:ascii="GT Pressura Regular" w:hAnsi="GT Pressura Regular"/>
                <w:sz w:val="18"/>
                <w:szCs w:val="18"/>
              </w:rPr>
            </w:pPr>
          </w:p>
        </w:tc>
      </w:tr>
      <w:tr w:rsidR="00A02620" w:rsidRPr="00B11806" w14:paraId="4D1CBF77" w14:textId="77777777" w:rsidTr="00E8556D">
        <w:tc>
          <w:tcPr>
            <w:tcW w:w="7015" w:type="dxa"/>
            <w:gridSpan w:val="2"/>
          </w:tcPr>
          <w:p w14:paraId="6317750D" w14:textId="77777777" w:rsidR="00A02620" w:rsidRPr="00972C83" w:rsidRDefault="00A02620" w:rsidP="00A02620">
            <w:pPr>
              <w:spacing w:after="240" w:line="300" w:lineRule="atLeast"/>
              <w:rPr>
                <w:rFonts w:ascii="GT Pressura Regular" w:hAnsi="GT Pressura Regular"/>
                <w:b/>
                <w:sz w:val="18"/>
                <w:szCs w:val="18"/>
              </w:rPr>
            </w:pPr>
            <w:r w:rsidRPr="00972C83">
              <w:rPr>
                <w:rFonts w:ascii="GT Pressura Regular" w:hAnsi="GT Pressura Regular"/>
                <w:b/>
                <w:sz w:val="18"/>
                <w:szCs w:val="18"/>
              </w:rPr>
              <w:t xml:space="preserve">Attendees: </w:t>
            </w:r>
            <w:r w:rsidRPr="00972C83">
              <w:rPr>
                <w:rFonts w:ascii="GT Pressura Regular" w:hAnsi="GT Pressura Regular"/>
                <w:b/>
                <w:sz w:val="18"/>
                <w:szCs w:val="18"/>
              </w:rPr>
              <w:br/>
              <w:t>Invitees:</w:t>
            </w:r>
          </w:p>
          <w:p w14:paraId="49549906" w14:textId="48489EBF" w:rsidR="00A02620" w:rsidRPr="005D553B" w:rsidRDefault="00A02620" w:rsidP="00A02620">
            <w:pPr>
              <w:spacing w:after="240" w:line="300" w:lineRule="atLeast"/>
              <w:rPr>
                <w:rFonts w:ascii="GT Pressura Light" w:hAnsi="GT Pressura Light"/>
                <w:sz w:val="18"/>
                <w:szCs w:val="18"/>
              </w:rPr>
            </w:pPr>
            <w:r w:rsidRPr="00AF165B">
              <w:rPr>
                <w:rFonts w:ascii="GT Pressura Light" w:hAnsi="GT Pressura Light"/>
                <w:sz w:val="18"/>
                <w:szCs w:val="18"/>
              </w:rPr>
              <w:t>John Jenkins (Director, Dallas Parks and Recreation)</w:t>
            </w:r>
            <w:r w:rsidRPr="00AF165B">
              <w:rPr>
                <w:rFonts w:ascii="GT Pressura Light" w:hAnsi="GT Pressura Light"/>
                <w:sz w:val="18"/>
                <w:szCs w:val="18"/>
              </w:rPr>
              <w:br/>
              <w:t>Calvert Collins-Bratton (President, Dallas Park Board)</w:t>
            </w:r>
            <w:r w:rsidRPr="00AF165B">
              <w:rPr>
                <w:rFonts w:ascii="GT Pressura Light" w:hAnsi="GT Pressura Light"/>
                <w:sz w:val="18"/>
                <w:szCs w:val="18"/>
              </w:rPr>
              <w:br/>
              <w:t>Duane Strawn (Director, Grand Prairie Parks, Arts and Recreation)</w:t>
            </w:r>
            <w:r w:rsidRPr="00AF165B">
              <w:rPr>
                <w:rFonts w:ascii="GT Pressura Light" w:hAnsi="GT Pressura Light"/>
                <w:sz w:val="18"/>
                <w:szCs w:val="18"/>
              </w:rPr>
              <w:br/>
              <w:t>Philip Hiatt Haigh (Executive Director, Circuit Trail Conservancy)</w:t>
            </w:r>
            <w:r w:rsidRPr="00AF165B">
              <w:rPr>
                <w:rFonts w:ascii="GT Pressura Light" w:hAnsi="GT Pressura Light"/>
                <w:sz w:val="18"/>
                <w:szCs w:val="18"/>
              </w:rPr>
              <w:br/>
              <w:t>Heather McNair (President, Bike DFW)</w:t>
            </w:r>
            <w:r w:rsidRPr="00AF165B">
              <w:rPr>
                <w:rFonts w:ascii="GT Pressura Light" w:hAnsi="GT Pressura Light"/>
                <w:sz w:val="18"/>
                <w:szCs w:val="18"/>
              </w:rPr>
              <w:br/>
              <w:t xml:space="preserve">Janette </w:t>
            </w:r>
            <w:proofErr w:type="spellStart"/>
            <w:r w:rsidRPr="00AF165B">
              <w:rPr>
                <w:rFonts w:ascii="GT Pressura Light" w:hAnsi="GT Pressura Light"/>
                <w:sz w:val="18"/>
                <w:szCs w:val="18"/>
              </w:rPr>
              <w:t>Monear</w:t>
            </w:r>
            <w:proofErr w:type="spellEnd"/>
            <w:r w:rsidRPr="00AF165B">
              <w:rPr>
                <w:rFonts w:ascii="GT Pressura Light" w:hAnsi="GT Pressura Light"/>
                <w:sz w:val="18"/>
                <w:szCs w:val="18"/>
              </w:rPr>
              <w:t xml:space="preserve"> (President, </w:t>
            </w:r>
            <w:bookmarkStart w:id="0" w:name="_GoBack"/>
            <w:bookmarkEnd w:id="0"/>
            <w:r w:rsidRPr="00AF165B">
              <w:rPr>
                <w:rFonts w:ascii="GT Pressura Light" w:hAnsi="GT Pressura Light"/>
                <w:sz w:val="18"/>
                <w:szCs w:val="18"/>
              </w:rPr>
              <w:t>Texas Trees Foundation)</w:t>
            </w:r>
            <w:r w:rsidRPr="00AF165B">
              <w:rPr>
                <w:rFonts w:ascii="GT Pressura Light" w:hAnsi="GT Pressura Light"/>
                <w:sz w:val="18"/>
                <w:szCs w:val="18"/>
              </w:rPr>
              <w:br/>
              <w:t>Jennifer Scripps (Director, Dallas Office of Arts and Culture)</w:t>
            </w:r>
            <w:r w:rsidRPr="00AF165B">
              <w:rPr>
                <w:rFonts w:ascii="GT Pressura Light" w:hAnsi="GT Pressura Light"/>
                <w:sz w:val="18"/>
                <w:szCs w:val="18"/>
              </w:rPr>
              <w:br/>
              <w:t>David Fisher (Asst. Director, Dallas Office of Arts and Culture)</w:t>
            </w:r>
            <w:r w:rsidRPr="00AF165B">
              <w:rPr>
                <w:rFonts w:ascii="GT Pressura Light" w:hAnsi="GT Pressura Light"/>
                <w:sz w:val="18"/>
                <w:szCs w:val="18"/>
              </w:rPr>
              <w:br/>
              <w:t>Tamara Cook (NCTCOG)</w:t>
            </w:r>
            <w:r w:rsidRPr="00AF165B">
              <w:rPr>
                <w:rFonts w:ascii="GT Pressura Light" w:hAnsi="GT Pressura Light"/>
                <w:sz w:val="18"/>
                <w:szCs w:val="18"/>
              </w:rPr>
              <w:br/>
              <w:t>Edith Marvin (NCTCOG)</w:t>
            </w:r>
            <w:r w:rsidRPr="00AF165B">
              <w:rPr>
                <w:rFonts w:ascii="GT Pressura Light" w:hAnsi="GT Pressura Light"/>
                <w:sz w:val="18"/>
                <w:szCs w:val="18"/>
              </w:rPr>
              <w:br/>
              <w:t>Leong Lim</w:t>
            </w:r>
            <w:r w:rsidRPr="00AF165B">
              <w:rPr>
                <w:rFonts w:ascii="GT Pressura Light" w:hAnsi="GT Pressura Light"/>
                <w:sz w:val="18"/>
                <w:szCs w:val="18"/>
              </w:rPr>
              <w:br/>
              <w:t>Lynn Rushton</w:t>
            </w:r>
            <w:r w:rsidRPr="00AF165B">
              <w:rPr>
                <w:rFonts w:ascii="GT Pressura Light" w:hAnsi="GT Pressura Light"/>
                <w:sz w:val="18"/>
                <w:szCs w:val="18"/>
              </w:rPr>
              <w:br/>
              <w:t>Susan Alvarez (Asst. Director, Dallas</w:t>
            </w:r>
            <w:r w:rsidRPr="00560F38">
              <w:rPr>
                <w:rFonts w:ascii="GT Pressura Light" w:hAnsi="GT Pressura Light"/>
                <w:sz w:val="18"/>
                <w:szCs w:val="18"/>
              </w:rPr>
              <w:t xml:space="preserve"> Office of Environmental Quality and Sustainability)</w:t>
            </w:r>
            <w:r>
              <w:rPr>
                <w:rFonts w:ascii="GT Pressura Light" w:hAnsi="GT Pressura Light"/>
                <w:sz w:val="18"/>
                <w:szCs w:val="18"/>
              </w:rPr>
              <w:br/>
            </w:r>
            <w:r w:rsidRPr="00B72E3D">
              <w:rPr>
                <w:rFonts w:ascii="GT Pressura Light" w:hAnsi="GT Pressura Light"/>
                <w:strike/>
                <w:sz w:val="18"/>
                <w:szCs w:val="18"/>
              </w:rPr>
              <w:t xml:space="preserve"> Murray Miller (Director, Dallas Office of Historic Preservation)</w:t>
            </w:r>
            <w:r w:rsidRPr="00B72E3D">
              <w:rPr>
                <w:rFonts w:ascii="GT Pressura Light" w:hAnsi="GT Pressura Light"/>
                <w:strike/>
                <w:sz w:val="18"/>
                <w:szCs w:val="18"/>
              </w:rPr>
              <w:br/>
              <w:t xml:space="preserve">Kay </w:t>
            </w:r>
            <w:proofErr w:type="spellStart"/>
            <w:r w:rsidRPr="00B72E3D">
              <w:rPr>
                <w:rFonts w:ascii="GT Pressura Light" w:hAnsi="GT Pressura Light"/>
                <w:strike/>
                <w:sz w:val="18"/>
                <w:szCs w:val="18"/>
              </w:rPr>
              <w:t>Kallos</w:t>
            </w:r>
            <w:proofErr w:type="spellEnd"/>
            <w:r w:rsidRPr="00B72E3D">
              <w:rPr>
                <w:rFonts w:ascii="GT Pressura Light" w:hAnsi="GT Pressura Light"/>
                <w:b/>
                <w:strike/>
                <w:sz w:val="18"/>
                <w:szCs w:val="18"/>
              </w:rPr>
              <w:t xml:space="preserve"> (</w:t>
            </w:r>
            <w:r w:rsidRPr="00B72E3D">
              <w:rPr>
                <w:rFonts w:ascii="GT Pressura Light" w:hAnsi="GT Pressura Light"/>
                <w:strike/>
                <w:sz w:val="18"/>
                <w:szCs w:val="18"/>
              </w:rPr>
              <w:t>Dallas Office of Arts and Culture)</w:t>
            </w:r>
            <w:r>
              <w:rPr>
                <w:rFonts w:ascii="GT Pressura Light" w:hAnsi="GT Pressura Light"/>
                <w:strike/>
                <w:sz w:val="18"/>
                <w:szCs w:val="18"/>
              </w:rPr>
              <w:br/>
            </w:r>
            <w:r w:rsidRPr="00B72E3D">
              <w:rPr>
                <w:rFonts w:ascii="GT Pressura Light" w:hAnsi="GT Pressura Light"/>
                <w:strike/>
                <w:sz w:val="18"/>
                <w:szCs w:val="18"/>
              </w:rPr>
              <w:t xml:space="preserve"> Trent Williams (Sr. Park &amp; Recreation Mngr.,  Dallas Parks and Recreation)</w:t>
            </w:r>
            <w:r>
              <w:rPr>
                <w:rFonts w:ascii="GT Pressura Light" w:hAnsi="GT Pressura Light"/>
                <w:strike/>
                <w:sz w:val="18"/>
                <w:szCs w:val="18"/>
              </w:rPr>
              <w:br/>
            </w:r>
            <w:r w:rsidRPr="00B72E3D">
              <w:rPr>
                <w:rFonts w:ascii="GT Pressura Light" w:hAnsi="GT Pressura Light"/>
                <w:strike/>
                <w:sz w:val="18"/>
                <w:szCs w:val="18"/>
              </w:rPr>
              <w:t xml:space="preserve"> Jim Spann (President, Greater Dallas Bicyclists)</w:t>
            </w:r>
            <w:r>
              <w:rPr>
                <w:rFonts w:ascii="GT Pressura Light" w:hAnsi="GT Pressura Light"/>
                <w:strike/>
                <w:sz w:val="18"/>
                <w:szCs w:val="18"/>
              </w:rPr>
              <w:br/>
            </w:r>
            <w:r w:rsidRPr="00B72E3D">
              <w:rPr>
                <w:rFonts w:ascii="GT Pressura Light" w:hAnsi="GT Pressura Light"/>
                <w:strike/>
                <w:sz w:val="18"/>
                <w:szCs w:val="18"/>
              </w:rPr>
              <w:t xml:space="preserve"> Robert Kent (State Director, Trust for Public Land)</w:t>
            </w:r>
            <w:r>
              <w:rPr>
                <w:rFonts w:ascii="GT Pressura Light" w:hAnsi="GT Pressura Light"/>
                <w:sz w:val="18"/>
                <w:szCs w:val="18"/>
                <w:highlight w:val="yellow"/>
              </w:rPr>
              <w:br/>
            </w:r>
            <w:r>
              <w:rPr>
                <w:rFonts w:ascii="GT Pressura Light" w:hAnsi="GT Pressura Light"/>
                <w:sz w:val="18"/>
                <w:szCs w:val="18"/>
              </w:rPr>
              <w:t xml:space="preserve"> </w:t>
            </w:r>
          </w:p>
          <w:p w14:paraId="0BC45CEB" w14:textId="257A641B" w:rsidR="00A02620" w:rsidRPr="004A7B8E" w:rsidRDefault="00A02620" w:rsidP="00A02620">
            <w:pPr>
              <w:spacing w:after="240" w:line="300" w:lineRule="atLeast"/>
              <w:rPr>
                <w:rFonts w:ascii="GT Pressura Light" w:hAnsi="GT Pressura Light"/>
                <w:sz w:val="18"/>
                <w:szCs w:val="18"/>
              </w:rPr>
            </w:pPr>
            <w:r w:rsidRPr="00972C83">
              <w:rPr>
                <w:rFonts w:ascii="GT Pressura Regular" w:hAnsi="GT Pressura Regular"/>
                <w:b/>
                <w:sz w:val="18"/>
                <w:szCs w:val="18"/>
              </w:rPr>
              <w:t>Consultant Team:</w:t>
            </w:r>
            <w:r w:rsidRPr="00972C83">
              <w:rPr>
                <w:rFonts w:ascii="GT Pressura Regular" w:hAnsi="GT Pressura Regular"/>
                <w:b/>
                <w:sz w:val="18"/>
                <w:szCs w:val="18"/>
              </w:rPr>
              <w:br/>
            </w:r>
            <w:r w:rsidRPr="00616D64">
              <w:rPr>
                <w:rFonts w:ascii="GT Pressura Regular" w:hAnsi="GT Pressura Regular"/>
                <w:sz w:val="18"/>
                <w:szCs w:val="18"/>
              </w:rPr>
              <w:br/>
            </w:r>
            <w:r w:rsidRPr="005A720D">
              <w:rPr>
                <w:rFonts w:ascii="GT Pressura Light" w:hAnsi="GT Pressura Light"/>
                <w:sz w:val="18"/>
                <w:szCs w:val="18"/>
              </w:rPr>
              <w:t>Jim Adams (MAS)</w:t>
            </w:r>
            <w:r w:rsidRPr="005A720D">
              <w:rPr>
                <w:rFonts w:ascii="GT Pressura Light" w:hAnsi="GT Pressura Light"/>
                <w:sz w:val="18"/>
                <w:szCs w:val="18"/>
              </w:rPr>
              <w:br/>
              <w:t>Jana McCann (MAS)</w:t>
            </w:r>
            <w:r>
              <w:rPr>
                <w:rFonts w:ascii="GT Pressura Light" w:hAnsi="GT Pressura Light"/>
                <w:sz w:val="18"/>
                <w:szCs w:val="18"/>
              </w:rPr>
              <w:br/>
              <w:t>Bush Bu (MAS)</w:t>
            </w:r>
            <w:r w:rsidRPr="005A720D">
              <w:rPr>
                <w:rFonts w:ascii="GT Pressura Light" w:hAnsi="GT Pressura Light"/>
                <w:sz w:val="18"/>
                <w:szCs w:val="18"/>
              </w:rPr>
              <w:br/>
              <w:t>Leah Hales (SWA)</w:t>
            </w:r>
            <w:r>
              <w:rPr>
                <w:rFonts w:ascii="GT Pressura Light" w:hAnsi="GT Pressura Light"/>
                <w:sz w:val="18"/>
                <w:szCs w:val="18"/>
              </w:rPr>
              <w:br/>
              <w:t>Sarah Fitzgerald (SWA)</w:t>
            </w:r>
            <w:r w:rsidRPr="005A720D">
              <w:rPr>
                <w:rFonts w:ascii="GT Pressura Light" w:hAnsi="GT Pressura Light"/>
                <w:sz w:val="18"/>
                <w:szCs w:val="18"/>
              </w:rPr>
              <w:br/>
              <w:t>Wil Murphy (K Strategies)</w:t>
            </w:r>
            <w:r w:rsidRPr="00616D64">
              <w:rPr>
                <w:rFonts w:ascii="GT Pressura Regular" w:hAnsi="GT Pressura Regular"/>
                <w:sz w:val="18"/>
                <w:szCs w:val="18"/>
              </w:rPr>
              <w:br/>
            </w:r>
            <w:r w:rsidRPr="005A720D">
              <w:rPr>
                <w:rFonts w:ascii="GT Pressura Light" w:hAnsi="GT Pressura Light"/>
                <w:sz w:val="18"/>
                <w:szCs w:val="18"/>
              </w:rPr>
              <w:t>MK Bozeman (K Strategies)</w:t>
            </w:r>
            <w:r w:rsidRPr="005A720D">
              <w:rPr>
                <w:rFonts w:ascii="GT Pressura Light" w:hAnsi="GT Pressura Light"/>
                <w:sz w:val="18"/>
                <w:szCs w:val="18"/>
              </w:rPr>
              <w:br/>
            </w:r>
            <w:r w:rsidRPr="00616D64">
              <w:rPr>
                <w:rFonts w:ascii="GT Pressura Regular" w:hAnsi="GT Pressura Regular"/>
                <w:sz w:val="18"/>
                <w:szCs w:val="18"/>
              </w:rPr>
              <w:br/>
            </w:r>
            <w:r w:rsidRPr="00616D64">
              <w:rPr>
                <w:rFonts w:ascii="GT Pressura Regular" w:hAnsi="GT Pressura Regular"/>
                <w:sz w:val="18"/>
                <w:szCs w:val="18"/>
              </w:rPr>
              <w:lastRenderedPageBreak/>
              <w:br/>
            </w:r>
            <w:r w:rsidRPr="00972C83">
              <w:rPr>
                <w:rFonts w:ascii="GT Pressura Regular" w:hAnsi="GT Pressura Regular"/>
                <w:b/>
                <w:sz w:val="18"/>
                <w:szCs w:val="18"/>
              </w:rPr>
              <w:t>City of Dallas Project Management Team:</w:t>
            </w:r>
          </w:p>
          <w:p w14:paraId="6C680729" w14:textId="44FB382E" w:rsidR="00A02620" w:rsidRPr="005A720D" w:rsidRDefault="00A02620" w:rsidP="00A02620">
            <w:pPr>
              <w:spacing w:after="240" w:line="300" w:lineRule="atLeast"/>
              <w:rPr>
                <w:rFonts w:ascii="GT Pressura Light" w:hAnsi="GT Pressura Light"/>
                <w:sz w:val="18"/>
                <w:szCs w:val="18"/>
              </w:rPr>
            </w:pPr>
            <w:r w:rsidRPr="005A720D">
              <w:rPr>
                <w:rFonts w:ascii="GT Pressura Light" w:hAnsi="GT Pressura Light"/>
                <w:sz w:val="18"/>
                <w:szCs w:val="18"/>
              </w:rPr>
              <w:t>Peer Chacko (City of Dallas, Planning + Urban Design</w:t>
            </w:r>
            <w:r>
              <w:rPr>
                <w:rFonts w:ascii="GT Pressura Light" w:hAnsi="GT Pressura Light"/>
                <w:sz w:val="18"/>
                <w:szCs w:val="18"/>
              </w:rPr>
              <w:t>)</w:t>
            </w:r>
            <w:r w:rsidRPr="005A720D">
              <w:rPr>
                <w:rFonts w:ascii="GT Pressura Light" w:hAnsi="GT Pressura Light"/>
                <w:sz w:val="18"/>
                <w:szCs w:val="18"/>
              </w:rPr>
              <w:t xml:space="preserve"> </w:t>
            </w:r>
            <w:r w:rsidRPr="005A720D">
              <w:rPr>
                <w:rFonts w:ascii="GT Pressura Light" w:hAnsi="GT Pressura Light"/>
                <w:sz w:val="18"/>
                <w:szCs w:val="18"/>
              </w:rPr>
              <w:br/>
              <w:t>Arturo Del Castillo (City of Dallas, Planning + Urban Design)</w:t>
            </w:r>
            <w:r w:rsidRPr="005A720D">
              <w:rPr>
                <w:rFonts w:ascii="GT Pressura Light" w:hAnsi="GT Pressura Light"/>
                <w:sz w:val="18"/>
                <w:szCs w:val="18"/>
              </w:rPr>
              <w:br/>
              <w:t>Don Raines (City of Dallas, Planning + Urban Design)</w:t>
            </w:r>
            <w:r w:rsidRPr="005A720D">
              <w:rPr>
                <w:rFonts w:ascii="GT Pressura Light" w:hAnsi="GT Pressura Light"/>
                <w:sz w:val="18"/>
                <w:szCs w:val="18"/>
              </w:rPr>
              <w:br/>
              <w:t>Monique Ward (City of Dallas, Planning + Urban Design)</w:t>
            </w:r>
            <w:r w:rsidRPr="005A720D">
              <w:rPr>
                <w:rFonts w:ascii="GT Pressura Light" w:hAnsi="GT Pressura Light"/>
                <w:sz w:val="18"/>
                <w:szCs w:val="18"/>
              </w:rPr>
              <w:br/>
            </w:r>
          </w:p>
          <w:p w14:paraId="1BA9688E" w14:textId="6DE7B1E5" w:rsidR="00A02620" w:rsidRPr="00B11806" w:rsidRDefault="00A02620" w:rsidP="00A02620">
            <w:pPr>
              <w:spacing w:after="240" w:line="300" w:lineRule="atLeast"/>
              <w:rPr>
                <w:rFonts w:ascii="GT Pressura Regular" w:hAnsi="GT Pressura Regular"/>
                <w:sz w:val="18"/>
                <w:szCs w:val="18"/>
              </w:rPr>
            </w:pPr>
          </w:p>
        </w:tc>
      </w:tr>
      <w:tr w:rsidR="00A02620" w:rsidRPr="00B11806" w14:paraId="4928A9AF" w14:textId="77777777" w:rsidTr="00E8556D">
        <w:tc>
          <w:tcPr>
            <w:tcW w:w="7015" w:type="dxa"/>
            <w:gridSpan w:val="2"/>
          </w:tcPr>
          <w:p w14:paraId="62EA14B1" w14:textId="423AEE8F" w:rsidR="00A02620" w:rsidRPr="00972C83" w:rsidRDefault="00A02620" w:rsidP="00A02620">
            <w:pPr>
              <w:tabs>
                <w:tab w:val="left" w:pos="990"/>
              </w:tabs>
              <w:spacing w:after="240" w:line="300" w:lineRule="atLeast"/>
              <w:rPr>
                <w:rFonts w:ascii="GT Pressura Bold" w:hAnsi="GT Pressura Bold"/>
                <w:b/>
                <w:sz w:val="18"/>
                <w:szCs w:val="18"/>
              </w:rPr>
            </w:pPr>
            <w:r w:rsidRPr="00972C83">
              <w:rPr>
                <w:rFonts w:ascii="GT Pressura Bold" w:hAnsi="GT Pressura Bold"/>
                <w:b/>
                <w:sz w:val="18"/>
                <w:szCs w:val="18"/>
              </w:rPr>
              <w:lastRenderedPageBreak/>
              <w:t>NOTES</w:t>
            </w:r>
          </w:p>
        </w:tc>
      </w:tr>
    </w:tbl>
    <w:p w14:paraId="60DEBB0F" w14:textId="2998DB77" w:rsidR="00B11806" w:rsidRDefault="008947EE" w:rsidP="007467D4">
      <w:pPr>
        <w:tabs>
          <w:tab w:val="left" w:pos="990"/>
        </w:tabs>
        <w:spacing w:before="200" w:after="240" w:line="300" w:lineRule="atLeast"/>
        <w:rPr>
          <w:rFonts w:ascii="GT Pressura Regular" w:hAnsi="GT Pressura Regular"/>
          <w:sz w:val="18"/>
          <w:szCs w:val="18"/>
        </w:rPr>
      </w:pPr>
      <w:r w:rsidRPr="00B11806">
        <w:rPr>
          <w:rFonts w:ascii="GT Pressura Regular" w:hAnsi="GT Pressura Regular"/>
          <w:sz w:val="18"/>
          <w:szCs w:val="18"/>
        </w:rPr>
        <w:tab/>
      </w:r>
    </w:p>
    <w:p w14:paraId="5BBB268F" w14:textId="77777777" w:rsidR="008947EE" w:rsidRPr="00B11806" w:rsidRDefault="008947EE" w:rsidP="00483507">
      <w:pPr>
        <w:spacing w:before="160" w:line="300" w:lineRule="atLeast"/>
        <w:rPr>
          <w:rFonts w:ascii="GT Pressura Regular" w:hAnsi="GT Pressura Regular"/>
          <w:sz w:val="18"/>
          <w:szCs w:val="18"/>
        </w:rPr>
      </w:pPr>
    </w:p>
    <w:p w14:paraId="2338A15B" w14:textId="75F74B69" w:rsidR="0076489F" w:rsidRPr="00FB52D2" w:rsidRDefault="0076489F" w:rsidP="0076489F">
      <w:pPr>
        <w:spacing w:before="160" w:line="300" w:lineRule="atLeast"/>
        <w:rPr>
          <w:rFonts w:ascii="GT Pressura Light" w:hAnsi="GT Pressura Light"/>
          <w:sz w:val="18"/>
          <w:szCs w:val="18"/>
        </w:rPr>
      </w:pPr>
      <w:r w:rsidRPr="004A7B8E">
        <w:rPr>
          <w:rFonts w:ascii="GT Pressura Regular" w:hAnsi="GT Pressura Regular"/>
          <w:b/>
          <w:sz w:val="18"/>
          <w:szCs w:val="18"/>
        </w:rPr>
        <w:t xml:space="preserve">Introductions </w:t>
      </w:r>
      <w:r w:rsidRPr="004A7B8E">
        <w:rPr>
          <w:rFonts w:ascii="GT Pressura Light" w:hAnsi="GT Pressura Light"/>
          <w:sz w:val="18"/>
          <w:szCs w:val="18"/>
        </w:rPr>
        <w:t>(</w:t>
      </w:r>
      <w:r w:rsidR="00560F38">
        <w:rPr>
          <w:rFonts w:ascii="GT Pressura Light" w:hAnsi="GT Pressura Light"/>
          <w:sz w:val="18"/>
          <w:szCs w:val="18"/>
        </w:rPr>
        <w:t>Leah Hales</w:t>
      </w:r>
      <w:r w:rsidRPr="004A7B8E">
        <w:rPr>
          <w:rFonts w:ascii="GT Pressura Light" w:hAnsi="GT Pressura Light"/>
          <w:sz w:val="18"/>
          <w:szCs w:val="18"/>
        </w:rPr>
        <w:t>)</w:t>
      </w:r>
      <w:r w:rsidRPr="004A7B8E">
        <w:rPr>
          <w:rFonts w:ascii="GT Pressura Regular" w:hAnsi="GT Pressura Regular"/>
          <w:b/>
          <w:sz w:val="18"/>
          <w:szCs w:val="18"/>
        </w:rPr>
        <w:br/>
      </w:r>
      <w:r w:rsidRPr="004A7B8E">
        <w:rPr>
          <w:rFonts w:ascii="GT Pressura Regular" w:hAnsi="GT Pressura Regular"/>
          <w:b/>
          <w:sz w:val="18"/>
          <w:szCs w:val="18"/>
        </w:rPr>
        <w:br/>
        <w:t>Presentation</w:t>
      </w:r>
      <w:r w:rsidRPr="00972C83">
        <w:rPr>
          <w:rFonts w:ascii="GT Pressura Light" w:hAnsi="GT Pressura Light"/>
          <w:b/>
          <w:sz w:val="18"/>
          <w:szCs w:val="18"/>
        </w:rPr>
        <w:t xml:space="preserve"> </w:t>
      </w:r>
      <w:r w:rsidRPr="004A7B8E">
        <w:rPr>
          <w:rFonts w:ascii="GT Pressura Light" w:hAnsi="GT Pressura Light"/>
          <w:sz w:val="18"/>
          <w:szCs w:val="18"/>
        </w:rPr>
        <w:t>(</w:t>
      </w:r>
      <w:r w:rsidR="00560F38">
        <w:rPr>
          <w:rFonts w:ascii="GT Pressura Light" w:hAnsi="GT Pressura Light"/>
          <w:sz w:val="18"/>
          <w:szCs w:val="18"/>
        </w:rPr>
        <w:t>Leah Hales)</w:t>
      </w:r>
    </w:p>
    <w:p w14:paraId="4E92D867" w14:textId="77777777" w:rsidR="0076489F" w:rsidRPr="00FB52D2" w:rsidRDefault="0076489F" w:rsidP="0076489F">
      <w:pPr>
        <w:pStyle w:val="ListParagraph"/>
        <w:numPr>
          <w:ilvl w:val="0"/>
          <w:numId w:val="22"/>
        </w:numPr>
        <w:spacing w:before="160" w:line="300" w:lineRule="atLeast"/>
        <w:rPr>
          <w:rFonts w:ascii="GT Pressura Light" w:hAnsi="GT Pressura Light"/>
          <w:sz w:val="18"/>
          <w:szCs w:val="18"/>
        </w:rPr>
      </w:pPr>
      <w:r w:rsidRPr="00FB52D2">
        <w:rPr>
          <w:rFonts w:ascii="GT Pressura Light" w:hAnsi="GT Pressura Light"/>
          <w:sz w:val="18"/>
          <w:szCs w:val="18"/>
        </w:rPr>
        <w:t>Overview, project mission, timeline, policy framework</w:t>
      </w:r>
    </w:p>
    <w:p w14:paraId="7284D808" w14:textId="1C6E54EE" w:rsidR="0076489F" w:rsidRPr="00FB52D2" w:rsidRDefault="00560F38" w:rsidP="0076489F">
      <w:pPr>
        <w:pStyle w:val="ListParagraph"/>
        <w:numPr>
          <w:ilvl w:val="0"/>
          <w:numId w:val="22"/>
        </w:numPr>
        <w:spacing w:before="160" w:line="300" w:lineRule="atLeast"/>
        <w:rPr>
          <w:rFonts w:ascii="GT Pressura Light" w:hAnsi="GT Pressura Light"/>
          <w:sz w:val="18"/>
          <w:szCs w:val="18"/>
        </w:rPr>
      </w:pPr>
      <w:r>
        <w:rPr>
          <w:rFonts w:ascii="GT Pressura Light" w:hAnsi="GT Pressura Light"/>
          <w:sz w:val="18"/>
          <w:szCs w:val="18"/>
        </w:rPr>
        <w:t xml:space="preserve">Existing policies and plans, </w:t>
      </w:r>
      <w:r w:rsidR="002378A2">
        <w:rPr>
          <w:rFonts w:ascii="GT Pressura Light" w:hAnsi="GT Pressura Light"/>
          <w:sz w:val="18"/>
          <w:szCs w:val="18"/>
        </w:rPr>
        <w:t xml:space="preserve">initial ideas and </w:t>
      </w:r>
    </w:p>
    <w:p w14:paraId="6D60AB55" w14:textId="77777777" w:rsidR="0076489F" w:rsidRDefault="0076489F" w:rsidP="0076489F">
      <w:pPr>
        <w:spacing w:before="160" w:line="300" w:lineRule="atLeast"/>
        <w:rPr>
          <w:rFonts w:ascii="GT Pressura Regular" w:hAnsi="GT Pressura Regular"/>
          <w:sz w:val="18"/>
          <w:szCs w:val="18"/>
        </w:rPr>
      </w:pPr>
    </w:p>
    <w:p w14:paraId="3099C29B" w14:textId="77777777" w:rsidR="0076489F" w:rsidRPr="004A7B8E" w:rsidRDefault="0076489F" w:rsidP="0076489F">
      <w:pPr>
        <w:spacing w:before="160" w:line="300" w:lineRule="atLeast"/>
        <w:rPr>
          <w:rFonts w:ascii="GT Pressura Regular" w:hAnsi="GT Pressura Regular"/>
          <w:b/>
          <w:sz w:val="18"/>
          <w:szCs w:val="18"/>
        </w:rPr>
      </w:pPr>
      <w:r w:rsidRPr="004A7B8E">
        <w:rPr>
          <w:rFonts w:ascii="GT Pressura Regular" w:hAnsi="GT Pressura Regular"/>
          <w:b/>
          <w:sz w:val="18"/>
          <w:szCs w:val="18"/>
        </w:rPr>
        <w:t>Discussion</w:t>
      </w:r>
    </w:p>
    <w:p w14:paraId="6E58FD76" w14:textId="77777777" w:rsidR="002378A2" w:rsidRPr="002378A2" w:rsidRDefault="002378A2" w:rsidP="004A7B8E">
      <w:pPr>
        <w:pStyle w:val="ListParagraph"/>
        <w:numPr>
          <w:ilvl w:val="0"/>
          <w:numId w:val="23"/>
        </w:numPr>
        <w:spacing w:before="160" w:line="300" w:lineRule="atLeast"/>
        <w:rPr>
          <w:rFonts w:ascii="GT Pressura Light" w:hAnsi="GT Pressura Light"/>
          <w:sz w:val="18"/>
          <w:szCs w:val="18"/>
        </w:rPr>
      </w:pPr>
      <w:r>
        <w:rPr>
          <w:rFonts w:ascii="GT Pressura Regular" w:hAnsi="GT Pressura Regular"/>
          <w:b/>
          <w:sz w:val="18"/>
          <w:szCs w:val="18"/>
        </w:rPr>
        <w:t>Calvert Collins</w:t>
      </w:r>
      <w:r w:rsidR="00946D17">
        <w:rPr>
          <w:rFonts w:ascii="GT Pressura Regular" w:hAnsi="GT Pressura Regular"/>
          <w:b/>
          <w:sz w:val="18"/>
          <w:szCs w:val="18"/>
        </w:rPr>
        <w:t xml:space="preserve">: </w:t>
      </w:r>
      <w:r>
        <w:rPr>
          <w:rFonts w:ascii="GT Pressura Light" w:hAnsi="GT Pressura Light"/>
          <w:b/>
          <w:sz w:val="18"/>
          <w:szCs w:val="18"/>
        </w:rPr>
        <w:t>what types of recreation are you envisioning? Active, passive, loop trails?</w:t>
      </w:r>
    </w:p>
    <w:p w14:paraId="52FF5221" w14:textId="6B7946B0" w:rsidR="002378A2" w:rsidRPr="002378A2" w:rsidRDefault="002378A2" w:rsidP="004A7B8E">
      <w:pPr>
        <w:pStyle w:val="ListParagraph"/>
        <w:numPr>
          <w:ilvl w:val="0"/>
          <w:numId w:val="23"/>
        </w:numPr>
        <w:spacing w:before="160" w:line="300" w:lineRule="atLeast"/>
        <w:rPr>
          <w:rFonts w:ascii="GT Pressura Light" w:hAnsi="GT Pressura Light"/>
          <w:sz w:val="18"/>
          <w:szCs w:val="18"/>
        </w:rPr>
      </w:pPr>
      <w:r>
        <w:rPr>
          <w:rFonts w:ascii="GT Pressura Regular" w:hAnsi="GT Pressura Regular"/>
          <w:b/>
          <w:sz w:val="18"/>
          <w:szCs w:val="18"/>
        </w:rPr>
        <w:t>Leah Hales:</w:t>
      </w:r>
      <w:r>
        <w:rPr>
          <w:rFonts w:ascii="GT Pressura Light" w:hAnsi="GT Pressura Light"/>
          <w:b/>
          <w:sz w:val="18"/>
          <w:szCs w:val="18"/>
        </w:rPr>
        <w:t xml:space="preserve"> this preliminary map can change. At this point, we’re envisioning all of that, plus a potential overlook across the lake, waterfront restaurants, etc. But we look to you all to help us determine best amenities</w:t>
      </w:r>
    </w:p>
    <w:p w14:paraId="469713FC" w14:textId="77777777" w:rsidR="002378A2" w:rsidRPr="002378A2" w:rsidRDefault="002378A2" w:rsidP="004A7B8E">
      <w:pPr>
        <w:pStyle w:val="ListParagraph"/>
        <w:numPr>
          <w:ilvl w:val="0"/>
          <w:numId w:val="23"/>
        </w:numPr>
        <w:spacing w:before="160" w:line="300" w:lineRule="atLeast"/>
        <w:rPr>
          <w:rFonts w:ascii="GT Pressura Light" w:hAnsi="GT Pressura Light"/>
          <w:sz w:val="18"/>
          <w:szCs w:val="18"/>
        </w:rPr>
      </w:pPr>
      <w:r>
        <w:rPr>
          <w:rFonts w:ascii="GT Pressura Regular" w:hAnsi="GT Pressura Regular"/>
          <w:b/>
          <w:sz w:val="18"/>
          <w:szCs w:val="18"/>
        </w:rPr>
        <w:t>Calvert Collings:</w:t>
      </w:r>
      <w:r>
        <w:rPr>
          <w:rFonts w:ascii="GT Pressura Light" w:hAnsi="GT Pressura Light"/>
          <w:b/>
          <w:sz w:val="18"/>
          <w:szCs w:val="18"/>
        </w:rPr>
        <w:t xml:space="preserve"> what’s the zoning?</w:t>
      </w:r>
    </w:p>
    <w:p w14:paraId="0C3B18DB" w14:textId="36065801" w:rsidR="002378A2" w:rsidRPr="002378A2" w:rsidRDefault="002378A2" w:rsidP="004A7B8E">
      <w:pPr>
        <w:pStyle w:val="ListParagraph"/>
        <w:numPr>
          <w:ilvl w:val="0"/>
          <w:numId w:val="23"/>
        </w:numPr>
        <w:spacing w:before="160" w:line="300" w:lineRule="atLeast"/>
        <w:rPr>
          <w:rFonts w:ascii="GT Pressura Light" w:hAnsi="GT Pressura Light"/>
          <w:sz w:val="18"/>
          <w:szCs w:val="18"/>
        </w:rPr>
      </w:pPr>
      <w:r>
        <w:rPr>
          <w:rFonts w:ascii="GT Pressura Regular" w:hAnsi="GT Pressura Regular"/>
          <w:b/>
          <w:sz w:val="18"/>
          <w:szCs w:val="18"/>
        </w:rPr>
        <w:t>Leah:</w:t>
      </w:r>
      <w:r>
        <w:rPr>
          <w:rFonts w:ascii="GT Pressura Light" w:hAnsi="GT Pressura Light"/>
          <w:b/>
          <w:sz w:val="18"/>
          <w:szCs w:val="18"/>
        </w:rPr>
        <w:t xml:space="preserve"> hasn’t been established yet. Potential for retail, housing, industrial</w:t>
      </w:r>
    </w:p>
    <w:p w14:paraId="66AABD4F" w14:textId="2C6AEE9D" w:rsidR="008947EE" w:rsidRPr="002378A2" w:rsidRDefault="002378A2" w:rsidP="004A7B8E">
      <w:pPr>
        <w:pStyle w:val="ListParagraph"/>
        <w:numPr>
          <w:ilvl w:val="0"/>
          <w:numId w:val="23"/>
        </w:numPr>
        <w:spacing w:before="160" w:line="300" w:lineRule="atLeast"/>
        <w:rPr>
          <w:rFonts w:ascii="GT Pressura Light" w:hAnsi="GT Pressura Light"/>
          <w:sz w:val="18"/>
          <w:szCs w:val="18"/>
        </w:rPr>
      </w:pPr>
      <w:r>
        <w:rPr>
          <w:rFonts w:ascii="GT Pressura Regular" w:hAnsi="GT Pressura Regular"/>
          <w:b/>
          <w:sz w:val="18"/>
          <w:szCs w:val="18"/>
        </w:rPr>
        <w:t>Jim:</w:t>
      </w:r>
      <w:r>
        <w:rPr>
          <w:rFonts w:ascii="GT Pressura Light" w:hAnsi="GT Pressura Light"/>
          <w:b/>
          <w:sz w:val="18"/>
          <w:szCs w:val="18"/>
        </w:rPr>
        <w:t xml:space="preserve"> current zoning industrial, but we’ll be suggesting what the new entitlements should be. Dallas has a planned development district where we can craft our own zoning standards</w:t>
      </w:r>
      <w:r w:rsidR="00946D17">
        <w:rPr>
          <w:rFonts w:ascii="GT Pressura Light" w:hAnsi="GT Pressura Light"/>
          <w:b/>
          <w:sz w:val="18"/>
          <w:szCs w:val="18"/>
        </w:rPr>
        <w:softHyphen/>
      </w:r>
    </w:p>
    <w:p w14:paraId="1D50C51E" w14:textId="101B11B3" w:rsidR="002378A2" w:rsidRDefault="002378A2" w:rsidP="004A7B8E">
      <w:pPr>
        <w:pStyle w:val="ListParagraph"/>
        <w:numPr>
          <w:ilvl w:val="0"/>
          <w:numId w:val="23"/>
        </w:numPr>
        <w:spacing w:before="160" w:line="300" w:lineRule="atLeast"/>
        <w:rPr>
          <w:rFonts w:ascii="GT Pressura Light" w:hAnsi="GT Pressura Light"/>
          <w:sz w:val="18"/>
          <w:szCs w:val="18"/>
        </w:rPr>
      </w:pPr>
      <w:r>
        <w:rPr>
          <w:rFonts w:ascii="GT Pressura Regular" w:hAnsi="GT Pressura Regular"/>
          <w:b/>
          <w:sz w:val="18"/>
          <w:szCs w:val="18"/>
        </w:rPr>
        <w:t xml:space="preserve">John </w:t>
      </w:r>
      <w:r w:rsidR="00C14ED5">
        <w:rPr>
          <w:rFonts w:ascii="GT Pressura Regular" w:hAnsi="GT Pressura Regular"/>
          <w:b/>
          <w:sz w:val="18"/>
          <w:szCs w:val="18"/>
        </w:rPr>
        <w:t>J</w:t>
      </w:r>
      <w:r>
        <w:rPr>
          <w:rFonts w:ascii="GT Pressura Regular" w:hAnsi="GT Pressura Regular"/>
          <w:b/>
          <w:sz w:val="18"/>
          <w:szCs w:val="18"/>
        </w:rPr>
        <w:t>enkins:</w:t>
      </w:r>
      <w:r>
        <w:rPr>
          <w:rFonts w:ascii="GT Pressura Light" w:hAnsi="GT Pressura Light"/>
          <w:sz w:val="18"/>
          <w:szCs w:val="18"/>
        </w:rPr>
        <w:t xml:space="preserve"> love the loop trail, that’s been a dream for me for years. Would address lots of connectivity issues.</w:t>
      </w:r>
    </w:p>
    <w:p w14:paraId="0C143AD7" w14:textId="3262A44D" w:rsidR="002378A2" w:rsidRPr="002378A2" w:rsidRDefault="002378A2" w:rsidP="002378A2">
      <w:pPr>
        <w:pStyle w:val="ListParagraph"/>
        <w:numPr>
          <w:ilvl w:val="1"/>
          <w:numId w:val="23"/>
        </w:numPr>
        <w:spacing w:before="160" w:line="300" w:lineRule="atLeast"/>
        <w:rPr>
          <w:rFonts w:ascii="GT Pressura Light" w:hAnsi="GT Pressura Light"/>
          <w:sz w:val="18"/>
          <w:szCs w:val="18"/>
        </w:rPr>
      </w:pPr>
      <w:r>
        <w:rPr>
          <w:rFonts w:ascii="GT Pressura Regular" w:hAnsi="GT Pressura Regular"/>
          <w:b/>
          <w:sz w:val="18"/>
          <w:szCs w:val="18"/>
        </w:rPr>
        <w:t>A signature park as part of the project will be important</w:t>
      </w:r>
    </w:p>
    <w:p w14:paraId="0D45E29C" w14:textId="21D9A129" w:rsidR="002378A2" w:rsidRDefault="002378A2" w:rsidP="002378A2">
      <w:pPr>
        <w:pStyle w:val="ListParagraph"/>
        <w:numPr>
          <w:ilvl w:val="1"/>
          <w:numId w:val="23"/>
        </w:numPr>
        <w:spacing w:before="160" w:line="300" w:lineRule="atLeast"/>
        <w:rPr>
          <w:rFonts w:ascii="GT Pressura Light" w:hAnsi="GT Pressura Light"/>
          <w:sz w:val="18"/>
          <w:szCs w:val="18"/>
        </w:rPr>
      </w:pPr>
      <w:r>
        <w:rPr>
          <w:rFonts w:ascii="GT Pressura Light" w:hAnsi="GT Pressura Light"/>
          <w:sz w:val="18"/>
          <w:szCs w:val="18"/>
        </w:rPr>
        <w:t>Nearby athletic fields, pocket parks, neighborhood parks to address 10-minute walk goal</w:t>
      </w:r>
    </w:p>
    <w:p w14:paraId="350860E9" w14:textId="0158FC40" w:rsidR="002378A2" w:rsidRDefault="002378A2" w:rsidP="002378A2">
      <w:pPr>
        <w:pStyle w:val="ListParagraph"/>
        <w:numPr>
          <w:ilvl w:val="1"/>
          <w:numId w:val="23"/>
        </w:numPr>
        <w:spacing w:before="160" w:line="300" w:lineRule="atLeast"/>
        <w:rPr>
          <w:rFonts w:ascii="GT Pressura Light" w:hAnsi="GT Pressura Light"/>
          <w:sz w:val="18"/>
          <w:szCs w:val="18"/>
        </w:rPr>
      </w:pPr>
      <w:r>
        <w:rPr>
          <w:rFonts w:ascii="GT Pressura Light" w:hAnsi="GT Pressura Light"/>
          <w:sz w:val="18"/>
          <w:szCs w:val="18"/>
        </w:rPr>
        <w:t>Very impressed with Mueller precedent</w:t>
      </w:r>
    </w:p>
    <w:p w14:paraId="4DD1E064" w14:textId="43BD1E9D" w:rsidR="002378A2" w:rsidRDefault="002378A2" w:rsidP="002378A2">
      <w:pPr>
        <w:pStyle w:val="ListParagraph"/>
        <w:numPr>
          <w:ilvl w:val="1"/>
          <w:numId w:val="23"/>
        </w:numPr>
        <w:spacing w:before="160" w:line="300" w:lineRule="atLeast"/>
        <w:rPr>
          <w:rFonts w:ascii="GT Pressura Light" w:hAnsi="GT Pressura Light"/>
          <w:sz w:val="18"/>
          <w:szCs w:val="18"/>
        </w:rPr>
      </w:pPr>
      <w:r>
        <w:rPr>
          <w:rFonts w:ascii="GT Pressura Light" w:hAnsi="GT Pressura Light"/>
          <w:sz w:val="18"/>
          <w:szCs w:val="18"/>
        </w:rPr>
        <w:t>Addressing heat island also crucial</w:t>
      </w:r>
    </w:p>
    <w:p w14:paraId="494C3C9C" w14:textId="474D0437" w:rsidR="002378A2" w:rsidRDefault="002378A2" w:rsidP="002378A2">
      <w:pPr>
        <w:pStyle w:val="ListParagraph"/>
        <w:numPr>
          <w:ilvl w:val="0"/>
          <w:numId w:val="23"/>
        </w:numPr>
        <w:spacing w:before="160" w:line="300" w:lineRule="atLeast"/>
        <w:rPr>
          <w:rFonts w:ascii="GT Pressura Light" w:hAnsi="GT Pressura Light"/>
          <w:sz w:val="18"/>
          <w:szCs w:val="18"/>
        </w:rPr>
      </w:pPr>
      <w:r w:rsidRPr="00C14ED5">
        <w:rPr>
          <w:rFonts w:ascii="GT Pressura Regular" w:hAnsi="GT Pressura Regular"/>
          <w:b/>
          <w:sz w:val="18"/>
          <w:szCs w:val="18"/>
        </w:rPr>
        <w:t>Sue Alvarez</w:t>
      </w:r>
      <w:r>
        <w:rPr>
          <w:rFonts w:ascii="GT Pressura Light" w:hAnsi="GT Pressura Light"/>
          <w:sz w:val="18"/>
          <w:szCs w:val="18"/>
        </w:rPr>
        <w:t>: I like using the periphery of lake for parks, ensures access</w:t>
      </w:r>
    </w:p>
    <w:p w14:paraId="53CA77B5" w14:textId="70A77DF5" w:rsidR="002378A2" w:rsidRDefault="002378A2" w:rsidP="002378A2">
      <w:pPr>
        <w:pStyle w:val="ListParagraph"/>
        <w:numPr>
          <w:ilvl w:val="1"/>
          <w:numId w:val="23"/>
        </w:numPr>
        <w:spacing w:before="160" w:line="300" w:lineRule="atLeast"/>
        <w:rPr>
          <w:rFonts w:ascii="GT Pressura Light" w:hAnsi="GT Pressura Light"/>
          <w:sz w:val="18"/>
          <w:szCs w:val="18"/>
        </w:rPr>
      </w:pPr>
      <w:r>
        <w:rPr>
          <w:rFonts w:ascii="GT Pressura Light" w:hAnsi="GT Pressura Light"/>
          <w:sz w:val="18"/>
          <w:szCs w:val="18"/>
        </w:rPr>
        <w:t>Encourage greater integration of green and grey; biophilia, green roofs, pedestrian corridors, not just green on the periphery</w:t>
      </w:r>
    </w:p>
    <w:p w14:paraId="649800E2" w14:textId="6ACA22D3" w:rsidR="002378A2" w:rsidRDefault="002378A2" w:rsidP="002378A2">
      <w:pPr>
        <w:pStyle w:val="ListParagraph"/>
        <w:numPr>
          <w:ilvl w:val="0"/>
          <w:numId w:val="23"/>
        </w:numPr>
        <w:spacing w:before="160" w:line="300" w:lineRule="atLeast"/>
        <w:rPr>
          <w:rFonts w:ascii="GT Pressura Light" w:hAnsi="GT Pressura Light"/>
          <w:sz w:val="18"/>
          <w:szCs w:val="18"/>
        </w:rPr>
      </w:pPr>
      <w:r w:rsidRPr="00C14ED5">
        <w:rPr>
          <w:rFonts w:ascii="GT Pressura Regular" w:hAnsi="GT Pressura Regular"/>
          <w:b/>
          <w:sz w:val="18"/>
          <w:szCs w:val="18"/>
        </w:rPr>
        <w:t>Jim Adams</w:t>
      </w:r>
      <w:r>
        <w:rPr>
          <w:rFonts w:ascii="GT Pressura Light" w:hAnsi="GT Pressura Light"/>
          <w:sz w:val="18"/>
          <w:szCs w:val="18"/>
        </w:rPr>
        <w:t>: yes, and we’re considering greens an extension of the park system</w:t>
      </w:r>
    </w:p>
    <w:p w14:paraId="67A6DEC7" w14:textId="433590EB" w:rsidR="002378A2" w:rsidRDefault="002378A2" w:rsidP="002378A2">
      <w:pPr>
        <w:pStyle w:val="ListParagraph"/>
        <w:numPr>
          <w:ilvl w:val="0"/>
          <w:numId w:val="23"/>
        </w:numPr>
        <w:spacing w:before="160" w:line="300" w:lineRule="atLeast"/>
        <w:rPr>
          <w:rFonts w:ascii="GT Pressura Light" w:hAnsi="GT Pressura Light"/>
          <w:sz w:val="18"/>
          <w:szCs w:val="18"/>
        </w:rPr>
      </w:pPr>
      <w:r w:rsidRPr="00C14ED5">
        <w:rPr>
          <w:rFonts w:ascii="GT Pressura Regular" w:hAnsi="GT Pressura Regular"/>
          <w:b/>
          <w:sz w:val="18"/>
          <w:szCs w:val="18"/>
        </w:rPr>
        <w:t>Leong Lim</w:t>
      </w:r>
      <w:r>
        <w:rPr>
          <w:rFonts w:ascii="GT Pressura Light" w:hAnsi="GT Pressura Light"/>
          <w:sz w:val="18"/>
          <w:szCs w:val="18"/>
        </w:rPr>
        <w:t xml:space="preserve"> (Parks Dept): water quality status?</w:t>
      </w:r>
    </w:p>
    <w:p w14:paraId="7905676D" w14:textId="46924AF9" w:rsidR="002378A2" w:rsidRDefault="002378A2" w:rsidP="002378A2">
      <w:pPr>
        <w:pStyle w:val="ListParagraph"/>
        <w:numPr>
          <w:ilvl w:val="0"/>
          <w:numId w:val="23"/>
        </w:numPr>
        <w:spacing w:before="160" w:line="300" w:lineRule="atLeast"/>
        <w:rPr>
          <w:rFonts w:ascii="GT Pressura Light" w:hAnsi="GT Pressura Light"/>
          <w:sz w:val="18"/>
          <w:szCs w:val="18"/>
        </w:rPr>
      </w:pPr>
      <w:r w:rsidRPr="00C14ED5">
        <w:rPr>
          <w:rFonts w:ascii="GT Pressura Regular" w:hAnsi="GT Pressura Regular"/>
          <w:b/>
          <w:sz w:val="18"/>
          <w:szCs w:val="18"/>
        </w:rPr>
        <w:lastRenderedPageBreak/>
        <w:t>Leah Hales</w:t>
      </w:r>
      <w:r>
        <w:rPr>
          <w:rFonts w:ascii="GT Pressura Light" w:hAnsi="GT Pressura Light"/>
          <w:sz w:val="18"/>
          <w:szCs w:val="18"/>
        </w:rPr>
        <w:t xml:space="preserve">: PCBs in Lake present, a </w:t>
      </w:r>
      <w:r w:rsidR="00B72E3D">
        <w:rPr>
          <w:rFonts w:ascii="GT Pressura Light" w:hAnsi="GT Pressura Light"/>
          <w:sz w:val="18"/>
          <w:szCs w:val="18"/>
        </w:rPr>
        <w:t>fish</w:t>
      </w:r>
      <w:r>
        <w:rPr>
          <w:rFonts w:ascii="GT Pressura Light" w:hAnsi="GT Pressura Light"/>
          <w:sz w:val="18"/>
          <w:szCs w:val="18"/>
        </w:rPr>
        <w:t xml:space="preserve"> advisory in place. </w:t>
      </w:r>
      <w:r w:rsidR="00B72E3D">
        <w:rPr>
          <w:rFonts w:ascii="GT Pressura Light" w:hAnsi="GT Pressura Light"/>
          <w:sz w:val="18"/>
          <w:szCs w:val="18"/>
        </w:rPr>
        <w:t>Decommissioning</w:t>
      </w:r>
      <w:r>
        <w:rPr>
          <w:rFonts w:ascii="GT Pressura Light" w:hAnsi="GT Pressura Light"/>
          <w:sz w:val="18"/>
          <w:szCs w:val="18"/>
        </w:rPr>
        <w:t xml:space="preserve"> of the power plant will help. Some remediation already taken place, TCEQ is monitoring heavy metal cleanup </w:t>
      </w:r>
    </w:p>
    <w:p w14:paraId="73ADFE51" w14:textId="7839A4B5" w:rsidR="002378A2" w:rsidRDefault="002378A2" w:rsidP="002378A2">
      <w:pPr>
        <w:pStyle w:val="ListParagraph"/>
        <w:numPr>
          <w:ilvl w:val="0"/>
          <w:numId w:val="23"/>
        </w:numPr>
        <w:spacing w:before="160" w:line="300" w:lineRule="atLeast"/>
        <w:rPr>
          <w:rFonts w:ascii="GT Pressura Light" w:hAnsi="GT Pressura Light"/>
          <w:sz w:val="18"/>
          <w:szCs w:val="18"/>
        </w:rPr>
      </w:pPr>
      <w:r w:rsidRPr="00C14ED5">
        <w:rPr>
          <w:rFonts w:ascii="GT Pressura Regular" w:hAnsi="GT Pressura Regular"/>
          <w:b/>
          <w:sz w:val="18"/>
          <w:szCs w:val="18"/>
        </w:rPr>
        <w:t>Susan Alvarez</w:t>
      </w:r>
      <w:r>
        <w:rPr>
          <w:rFonts w:ascii="GT Pressura Light" w:hAnsi="GT Pressura Light"/>
          <w:sz w:val="18"/>
          <w:szCs w:val="18"/>
        </w:rPr>
        <w:t>: seems similar to White Rock Lake- high recreational use, but no in-water sports like swimming</w:t>
      </w:r>
    </w:p>
    <w:p w14:paraId="5670A485" w14:textId="22FCE718" w:rsidR="002378A2" w:rsidRDefault="002378A2" w:rsidP="002378A2">
      <w:pPr>
        <w:pStyle w:val="ListParagraph"/>
        <w:numPr>
          <w:ilvl w:val="0"/>
          <w:numId w:val="23"/>
        </w:numPr>
        <w:spacing w:before="160" w:line="300" w:lineRule="atLeast"/>
        <w:rPr>
          <w:rFonts w:ascii="GT Pressura Light" w:hAnsi="GT Pressura Light"/>
          <w:sz w:val="18"/>
          <w:szCs w:val="18"/>
        </w:rPr>
      </w:pPr>
      <w:r>
        <w:rPr>
          <w:rFonts w:ascii="GT Pressura Light" w:hAnsi="GT Pressura Light"/>
          <w:sz w:val="18"/>
          <w:szCs w:val="18"/>
        </w:rPr>
        <w:t xml:space="preserve">Don Raines: note there was a boat ramp on Dallas site, </w:t>
      </w:r>
      <w:r w:rsidR="00C14ED5">
        <w:rPr>
          <w:rFonts w:ascii="GT Pressura Light" w:hAnsi="GT Pressura Light"/>
          <w:sz w:val="18"/>
          <w:szCs w:val="18"/>
        </w:rPr>
        <w:t>was accessible at one point and boating not ruled out</w:t>
      </w:r>
    </w:p>
    <w:p w14:paraId="5B3A43B5" w14:textId="05ED5922" w:rsidR="00C14ED5" w:rsidRDefault="00C14ED5" w:rsidP="002378A2">
      <w:pPr>
        <w:pStyle w:val="ListParagraph"/>
        <w:numPr>
          <w:ilvl w:val="0"/>
          <w:numId w:val="23"/>
        </w:numPr>
        <w:spacing w:before="160" w:line="300" w:lineRule="atLeast"/>
        <w:rPr>
          <w:rFonts w:ascii="GT Pressura Light" w:hAnsi="GT Pressura Light"/>
          <w:sz w:val="18"/>
          <w:szCs w:val="18"/>
        </w:rPr>
      </w:pPr>
      <w:r>
        <w:rPr>
          <w:rFonts w:ascii="GT Pressura Light" w:hAnsi="GT Pressura Light"/>
          <w:sz w:val="18"/>
          <w:szCs w:val="18"/>
        </w:rPr>
        <w:t xml:space="preserve">Jennifer Scripps: existing naval building reuse potential? Example of Bath House Cultural Center at White Rock that’s now the #1 theater incubator in Dallas. Preserve history </w:t>
      </w:r>
    </w:p>
    <w:p w14:paraId="40EE75E9" w14:textId="05735F79" w:rsidR="00C14ED5" w:rsidRDefault="00C14ED5" w:rsidP="00C14ED5">
      <w:pPr>
        <w:pStyle w:val="ListParagraph"/>
        <w:numPr>
          <w:ilvl w:val="1"/>
          <w:numId w:val="23"/>
        </w:numPr>
        <w:spacing w:before="160" w:line="300" w:lineRule="atLeast"/>
        <w:rPr>
          <w:rFonts w:ascii="GT Pressura Light" w:hAnsi="GT Pressura Light"/>
          <w:sz w:val="18"/>
          <w:szCs w:val="18"/>
        </w:rPr>
      </w:pPr>
      <w:r>
        <w:rPr>
          <w:rFonts w:ascii="GT Pressura Light" w:hAnsi="GT Pressura Light"/>
          <w:sz w:val="18"/>
          <w:szCs w:val="18"/>
        </w:rPr>
        <w:t xml:space="preserve">I have a dream that </w:t>
      </w:r>
      <w:r w:rsidR="00B72E3D">
        <w:rPr>
          <w:rFonts w:ascii="GT Pressura Light" w:hAnsi="GT Pressura Light"/>
          <w:sz w:val="18"/>
          <w:szCs w:val="18"/>
        </w:rPr>
        <w:t>Dallas</w:t>
      </w:r>
      <w:r>
        <w:rPr>
          <w:rFonts w:ascii="GT Pressura Light" w:hAnsi="GT Pressura Light"/>
          <w:sz w:val="18"/>
          <w:szCs w:val="18"/>
        </w:rPr>
        <w:t xml:space="preserve"> will one day get artist housing accessible. Live-work for people who have been priced out of Deep Ellum, etc. We’d love to be in conversation about artist affordable housing. Doesn’t need to be glitzy, could add a lot of character. </w:t>
      </w:r>
    </w:p>
    <w:p w14:paraId="02E9C894" w14:textId="48D45652" w:rsidR="00C14ED5" w:rsidRDefault="00C14ED5" w:rsidP="00C14ED5">
      <w:pPr>
        <w:pStyle w:val="ListParagraph"/>
        <w:numPr>
          <w:ilvl w:val="1"/>
          <w:numId w:val="23"/>
        </w:numPr>
        <w:spacing w:before="160" w:line="300" w:lineRule="atLeast"/>
        <w:rPr>
          <w:rFonts w:ascii="GT Pressura Light" w:hAnsi="GT Pressura Light"/>
          <w:sz w:val="18"/>
          <w:szCs w:val="18"/>
        </w:rPr>
      </w:pPr>
      <w:r>
        <w:rPr>
          <w:rFonts w:ascii="GT Pressura Light" w:hAnsi="GT Pressura Light"/>
          <w:sz w:val="18"/>
          <w:szCs w:val="18"/>
        </w:rPr>
        <w:t>This is a “cultural desert” in Dallas</w:t>
      </w:r>
    </w:p>
    <w:p w14:paraId="0B39DB1F" w14:textId="15006813" w:rsidR="00C14ED5" w:rsidRDefault="00C14ED5" w:rsidP="002378A2">
      <w:pPr>
        <w:pStyle w:val="ListParagraph"/>
        <w:numPr>
          <w:ilvl w:val="0"/>
          <w:numId w:val="23"/>
        </w:numPr>
        <w:spacing w:before="160" w:line="300" w:lineRule="atLeast"/>
        <w:rPr>
          <w:rFonts w:ascii="GT Pressura Light" w:hAnsi="GT Pressura Light"/>
          <w:sz w:val="18"/>
          <w:szCs w:val="18"/>
        </w:rPr>
      </w:pPr>
      <w:r>
        <w:rPr>
          <w:rFonts w:ascii="GT Pressura Light" w:hAnsi="GT Pressura Light"/>
          <w:sz w:val="18"/>
          <w:szCs w:val="18"/>
        </w:rPr>
        <w:t xml:space="preserve">Leah Hales: we do have lots of hangars, Stantec is evaluating potential for reuse. </w:t>
      </w:r>
    </w:p>
    <w:p w14:paraId="4BA5640A" w14:textId="1BE1173B" w:rsidR="00C14ED5" w:rsidRDefault="00C14ED5" w:rsidP="002378A2">
      <w:pPr>
        <w:pStyle w:val="ListParagraph"/>
        <w:numPr>
          <w:ilvl w:val="0"/>
          <w:numId w:val="23"/>
        </w:numPr>
        <w:spacing w:before="160" w:line="300" w:lineRule="atLeast"/>
        <w:rPr>
          <w:rFonts w:ascii="GT Pressura Light" w:hAnsi="GT Pressura Light"/>
          <w:sz w:val="18"/>
          <w:szCs w:val="18"/>
        </w:rPr>
      </w:pPr>
      <w:r>
        <w:rPr>
          <w:rFonts w:ascii="GT Pressura Light" w:hAnsi="GT Pressura Light"/>
          <w:sz w:val="18"/>
          <w:szCs w:val="18"/>
        </w:rPr>
        <w:t xml:space="preserve">Jim Adams: we’ll need to reach out to you Jennifer to understand your specific needs and how they can be matched with particular buildings. Janice </w:t>
      </w:r>
      <w:proofErr w:type="spellStart"/>
      <w:r>
        <w:rPr>
          <w:rFonts w:ascii="GT Pressura Light" w:hAnsi="GT Pressura Light"/>
          <w:sz w:val="18"/>
          <w:szCs w:val="18"/>
        </w:rPr>
        <w:t>Burkland</w:t>
      </w:r>
      <w:proofErr w:type="spellEnd"/>
      <w:r>
        <w:rPr>
          <w:rFonts w:ascii="GT Pressura Light" w:hAnsi="GT Pressura Light"/>
          <w:sz w:val="18"/>
          <w:szCs w:val="18"/>
        </w:rPr>
        <w:t xml:space="preserve"> is also interested in film studio potential</w:t>
      </w:r>
    </w:p>
    <w:p w14:paraId="2545024F" w14:textId="4F5336A5" w:rsidR="00C14ED5" w:rsidRDefault="00C14ED5" w:rsidP="002378A2">
      <w:pPr>
        <w:pStyle w:val="ListParagraph"/>
        <w:numPr>
          <w:ilvl w:val="0"/>
          <w:numId w:val="23"/>
        </w:numPr>
        <w:spacing w:before="160" w:line="300" w:lineRule="atLeast"/>
        <w:rPr>
          <w:rFonts w:ascii="GT Pressura Light" w:hAnsi="GT Pressura Light"/>
          <w:sz w:val="18"/>
          <w:szCs w:val="18"/>
        </w:rPr>
      </w:pPr>
      <w:r>
        <w:rPr>
          <w:rFonts w:ascii="GT Pressura Light" w:hAnsi="GT Pressura Light"/>
          <w:sz w:val="18"/>
          <w:szCs w:val="18"/>
        </w:rPr>
        <w:t xml:space="preserve">Janette </w:t>
      </w:r>
      <w:proofErr w:type="spellStart"/>
      <w:r>
        <w:rPr>
          <w:rFonts w:ascii="GT Pressura Light" w:hAnsi="GT Pressura Light"/>
          <w:sz w:val="18"/>
          <w:szCs w:val="18"/>
        </w:rPr>
        <w:t>Monear</w:t>
      </w:r>
      <w:proofErr w:type="spellEnd"/>
      <w:r>
        <w:rPr>
          <w:rFonts w:ascii="GT Pressura Light" w:hAnsi="GT Pressura Light"/>
          <w:sz w:val="18"/>
          <w:szCs w:val="18"/>
        </w:rPr>
        <w:t>: site plan sketch seems very dense with lots of buildings</w:t>
      </w:r>
    </w:p>
    <w:p w14:paraId="462B8803" w14:textId="3100F10E" w:rsidR="00C14ED5" w:rsidRDefault="00C14ED5" w:rsidP="00C14ED5">
      <w:pPr>
        <w:pStyle w:val="ListParagraph"/>
        <w:numPr>
          <w:ilvl w:val="1"/>
          <w:numId w:val="23"/>
        </w:numPr>
        <w:spacing w:before="160" w:line="300" w:lineRule="atLeast"/>
        <w:rPr>
          <w:rFonts w:ascii="GT Pressura Light" w:hAnsi="GT Pressura Light"/>
          <w:sz w:val="18"/>
          <w:szCs w:val="18"/>
        </w:rPr>
      </w:pPr>
      <w:r>
        <w:rPr>
          <w:rFonts w:ascii="GT Pressura Light" w:hAnsi="GT Pressura Light"/>
          <w:sz w:val="18"/>
          <w:szCs w:val="18"/>
        </w:rPr>
        <w:t>Concern: contamination and needed remediation on site. Have you looked at whole site in terms of remediation? If so, what type of development will go in on those contaminated sites</w:t>
      </w:r>
    </w:p>
    <w:p w14:paraId="0C2C7537" w14:textId="23102E3D" w:rsidR="00C14ED5" w:rsidRDefault="00C14ED5" w:rsidP="00C14ED5">
      <w:pPr>
        <w:pStyle w:val="ListParagraph"/>
        <w:numPr>
          <w:ilvl w:val="1"/>
          <w:numId w:val="23"/>
        </w:numPr>
        <w:spacing w:before="160" w:line="300" w:lineRule="atLeast"/>
        <w:rPr>
          <w:rFonts w:ascii="GT Pressura Light" w:hAnsi="GT Pressura Light"/>
          <w:sz w:val="18"/>
          <w:szCs w:val="18"/>
        </w:rPr>
      </w:pPr>
      <w:r>
        <w:rPr>
          <w:rFonts w:ascii="GT Pressura Light" w:hAnsi="GT Pressura Light"/>
          <w:sz w:val="18"/>
          <w:szCs w:val="18"/>
        </w:rPr>
        <w:t>When you presented to ED there were two important points: contamination and transportation. Both of those relate to open space</w:t>
      </w:r>
    </w:p>
    <w:p w14:paraId="3ECAAB28" w14:textId="424FC285" w:rsidR="00C14ED5" w:rsidRDefault="00C14ED5" w:rsidP="00C14ED5">
      <w:pPr>
        <w:pStyle w:val="ListParagraph"/>
        <w:numPr>
          <w:ilvl w:val="2"/>
          <w:numId w:val="23"/>
        </w:numPr>
        <w:spacing w:before="160" w:line="300" w:lineRule="atLeast"/>
        <w:rPr>
          <w:rFonts w:ascii="GT Pressura Light" w:hAnsi="GT Pressura Light"/>
          <w:sz w:val="18"/>
          <w:szCs w:val="18"/>
        </w:rPr>
      </w:pPr>
      <w:r>
        <w:rPr>
          <w:rFonts w:ascii="GT Pressura Light" w:hAnsi="GT Pressura Light"/>
          <w:sz w:val="18"/>
          <w:szCs w:val="18"/>
        </w:rPr>
        <w:t xml:space="preserve">Transportation to the district and </w:t>
      </w:r>
      <w:r w:rsidR="00B72E3D">
        <w:rPr>
          <w:rFonts w:ascii="GT Pressura Light" w:hAnsi="GT Pressura Light"/>
          <w:sz w:val="18"/>
          <w:szCs w:val="18"/>
        </w:rPr>
        <w:t>within</w:t>
      </w:r>
      <w:r>
        <w:rPr>
          <w:rFonts w:ascii="GT Pressura Light" w:hAnsi="GT Pressura Light"/>
          <w:sz w:val="18"/>
          <w:szCs w:val="18"/>
        </w:rPr>
        <w:t xml:space="preserve"> the district</w:t>
      </w:r>
    </w:p>
    <w:p w14:paraId="3D10C01D" w14:textId="4F6BE79B" w:rsidR="00C14ED5" w:rsidRDefault="00C14ED5" w:rsidP="00C14ED5">
      <w:pPr>
        <w:pStyle w:val="ListParagraph"/>
        <w:numPr>
          <w:ilvl w:val="2"/>
          <w:numId w:val="23"/>
        </w:numPr>
        <w:spacing w:before="160" w:line="300" w:lineRule="atLeast"/>
        <w:rPr>
          <w:rFonts w:ascii="GT Pressura Light" w:hAnsi="GT Pressura Light"/>
          <w:sz w:val="18"/>
          <w:szCs w:val="18"/>
        </w:rPr>
      </w:pPr>
      <w:r>
        <w:rPr>
          <w:rFonts w:ascii="GT Pressura Light" w:hAnsi="GT Pressura Light"/>
          <w:sz w:val="18"/>
          <w:szCs w:val="18"/>
        </w:rPr>
        <w:t>I’d almost like to see a reversal of open space and buildings</w:t>
      </w:r>
    </w:p>
    <w:p w14:paraId="79A0FA6D" w14:textId="1A31B624" w:rsidR="00C14ED5" w:rsidRDefault="00C14ED5" w:rsidP="00C14ED5">
      <w:pPr>
        <w:pStyle w:val="ListParagraph"/>
        <w:numPr>
          <w:ilvl w:val="2"/>
          <w:numId w:val="23"/>
        </w:numPr>
        <w:spacing w:before="160" w:line="300" w:lineRule="atLeast"/>
        <w:rPr>
          <w:rFonts w:ascii="GT Pressura Light" w:hAnsi="GT Pressura Light"/>
          <w:sz w:val="18"/>
          <w:szCs w:val="18"/>
        </w:rPr>
      </w:pPr>
      <w:r>
        <w:rPr>
          <w:rFonts w:ascii="GT Pressura Light" w:hAnsi="GT Pressura Light"/>
          <w:sz w:val="18"/>
          <w:szCs w:val="18"/>
        </w:rPr>
        <w:t>Integration of trees in all spaces, consider it a carbon sink. Huge opportunity to do that. Look to Minneapolis: they laid out parks and streets first, Dallas did the opposite</w:t>
      </w:r>
    </w:p>
    <w:p w14:paraId="0025374F" w14:textId="5348D726" w:rsidR="00C14ED5" w:rsidRDefault="00C14ED5" w:rsidP="00C14ED5">
      <w:pPr>
        <w:pStyle w:val="ListParagraph"/>
        <w:numPr>
          <w:ilvl w:val="2"/>
          <w:numId w:val="23"/>
        </w:numPr>
        <w:spacing w:before="160" w:line="300" w:lineRule="atLeast"/>
        <w:rPr>
          <w:rFonts w:ascii="GT Pressura Light" w:hAnsi="GT Pressura Light"/>
          <w:sz w:val="18"/>
          <w:szCs w:val="18"/>
        </w:rPr>
      </w:pPr>
      <w:r>
        <w:rPr>
          <w:rFonts w:ascii="GT Pressura Light" w:hAnsi="GT Pressura Light"/>
          <w:sz w:val="18"/>
          <w:szCs w:val="18"/>
        </w:rPr>
        <w:t>What’s the O&amp;M of open space? Has to be funding to maintain</w:t>
      </w:r>
    </w:p>
    <w:p w14:paraId="346BFE5C" w14:textId="7BD0E1BD" w:rsidR="00C14ED5" w:rsidRDefault="00C14ED5" w:rsidP="00C14ED5">
      <w:pPr>
        <w:pStyle w:val="ListParagraph"/>
        <w:numPr>
          <w:ilvl w:val="1"/>
          <w:numId w:val="23"/>
        </w:numPr>
        <w:spacing w:before="160" w:line="300" w:lineRule="atLeast"/>
        <w:rPr>
          <w:rFonts w:ascii="GT Pressura Light" w:hAnsi="GT Pressura Light"/>
          <w:sz w:val="18"/>
          <w:szCs w:val="18"/>
        </w:rPr>
      </w:pPr>
      <w:r>
        <w:rPr>
          <w:rFonts w:ascii="GT Pressura Light" w:hAnsi="GT Pressura Light"/>
          <w:sz w:val="18"/>
          <w:szCs w:val="18"/>
        </w:rPr>
        <w:t>Type of development will affect how open space is laid out to best serve those populations</w:t>
      </w:r>
    </w:p>
    <w:p w14:paraId="17711496" w14:textId="56072076" w:rsidR="00C14ED5" w:rsidRPr="00C14ED5" w:rsidRDefault="00C14ED5" w:rsidP="00C14ED5">
      <w:pPr>
        <w:pStyle w:val="ListParagraph"/>
        <w:numPr>
          <w:ilvl w:val="1"/>
          <w:numId w:val="23"/>
        </w:numPr>
        <w:spacing w:before="160" w:line="300" w:lineRule="atLeast"/>
        <w:rPr>
          <w:rFonts w:ascii="GT Pressura Light" w:hAnsi="GT Pressura Light"/>
          <w:sz w:val="18"/>
          <w:szCs w:val="18"/>
        </w:rPr>
      </w:pPr>
      <w:r>
        <w:rPr>
          <w:rFonts w:ascii="GT Pressura Light" w:hAnsi="GT Pressura Light"/>
          <w:sz w:val="18"/>
          <w:szCs w:val="18"/>
        </w:rPr>
        <w:t>Whatever we do has to be in line with CECAP</w:t>
      </w:r>
    </w:p>
    <w:p w14:paraId="1D94F220" w14:textId="7E636CD4" w:rsidR="00C14ED5" w:rsidRDefault="00C14ED5" w:rsidP="00C14ED5">
      <w:pPr>
        <w:pStyle w:val="ListParagraph"/>
        <w:numPr>
          <w:ilvl w:val="0"/>
          <w:numId w:val="23"/>
        </w:numPr>
        <w:spacing w:before="160" w:line="300" w:lineRule="atLeast"/>
        <w:rPr>
          <w:rFonts w:ascii="GT Pressura Light" w:hAnsi="GT Pressura Light"/>
          <w:sz w:val="18"/>
          <w:szCs w:val="18"/>
        </w:rPr>
      </w:pPr>
      <w:r>
        <w:rPr>
          <w:rFonts w:ascii="GT Pressura Light" w:hAnsi="GT Pressura Light"/>
          <w:sz w:val="18"/>
          <w:szCs w:val="18"/>
        </w:rPr>
        <w:t>Leah Hales: regarding environmental cleanup, the Navy has an agreement with City to return site to residential conditions. That’s a given</w:t>
      </w:r>
    </w:p>
    <w:p w14:paraId="4753069D" w14:textId="1C9C2E5A" w:rsidR="00C14ED5" w:rsidRDefault="00C14ED5" w:rsidP="00C14ED5">
      <w:pPr>
        <w:pStyle w:val="ListParagraph"/>
        <w:numPr>
          <w:ilvl w:val="1"/>
          <w:numId w:val="23"/>
        </w:numPr>
        <w:spacing w:before="160" w:line="300" w:lineRule="atLeast"/>
        <w:rPr>
          <w:rFonts w:ascii="GT Pressura Light" w:hAnsi="GT Pressura Light"/>
          <w:sz w:val="18"/>
          <w:szCs w:val="18"/>
        </w:rPr>
      </w:pPr>
      <w:r>
        <w:rPr>
          <w:rFonts w:ascii="GT Pressura Light" w:hAnsi="GT Pressura Light"/>
          <w:sz w:val="18"/>
          <w:szCs w:val="18"/>
        </w:rPr>
        <w:t>Terracon is looking at hot spots and how to take care of them</w:t>
      </w:r>
    </w:p>
    <w:p w14:paraId="2EAAEF77" w14:textId="365DFBE2" w:rsidR="00C14ED5" w:rsidRDefault="00C14ED5" w:rsidP="00C14ED5">
      <w:pPr>
        <w:pStyle w:val="ListParagraph"/>
        <w:numPr>
          <w:ilvl w:val="0"/>
          <w:numId w:val="23"/>
        </w:numPr>
        <w:spacing w:before="160" w:line="300" w:lineRule="atLeast"/>
        <w:rPr>
          <w:rFonts w:ascii="GT Pressura Light" w:hAnsi="GT Pressura Light"/>
          <w:sz w:val="18"/>
          <w:szCs w:val="18"/>
        </w:rPr>
      </w:pPr>
      <w:r>
        <w:rPr>
          <w:rFonts w:ascii="GT Pressura Light" w:hAnsi="GT Pressura Light"/>
          <w:sz w:val="18"/>
          <w:szCs w:val="18"/>
        </w:rPr>
        <w:t xml:space="preserve">Jim Adams: the site has been cleared of all contaminants except for PFAS, and Navy has committed </w:t>
      </w:r>
      <w:r w:rsidR="008D3866">
        <w:rPr>
          <w:rFonts w:ascii="GT Pressura Light" w:hAnsi="GT Pressura Light"/>
          <w:sz w:val="18"/>
          <w:szCs w:val="18"/>
        </w:rPr>
        <w:t xml:space="preserve">to not slowing down redevelopment schedule. We’re still trying to understand what that means, but that’s the official </w:t>
      </w:r>
    </w:p>
    <w:p w14:paraId="4E94CE24" w14:textId="3C40D3D6" w:rsidR="008D3866" w:rsidRDefault="008D3866" w:rsidP="00C14ED5">
      <w:pPr>
        <w:pStyle w:val="ListParagraph"/>
        <w:numPr>
          <w:ilvl w:val="0"/>
          <w:numId w:val="23"/>
        </w:numPr>
        <w:spacing w:before="160" w:line="300" w:lineRule="atLeast"/>
        <w:rPr>
          <w:rFonts w:ascii="GT Pressura Light" w:hAnsi="GT Pressura Light"/>
          <w:sz w:val="18"/>
          <w:szCs w:val="18"/>
        </w:rPr>
      </w:pPr>
      <w:r>
        <w:rPr>
          <w:rFonts w:ascii="GT Pressura Light" w:hAnsi="GT Pressura Light"/>
          <w:sz w:val="18"/>
          <w:szCs w:val="18"/>
        </w:rPr>
        <w:t>Jeanette: remember that the Navy has been in lots of lawsuits because what they say isn’t what they do. It’s not just about contamination, but about soil structures and how we plant</w:t>
      </w:r>
    </w:p>
    <w:p w14:paraId="1E0B87F2" w14:textId="62E165AC" w:rsidR="008D3866" w:rsidRDefault="008D3866" w:rsidP="00C14ED5">
      <w:pPr>
        <w:pStyle w:val="ListParagraph"/>
        <w:numPr>
          <w:ilvl w:val="0"/>
          <w:numId w:val="23"/>
        </w:numPr>
        <w:spacing w:before="160" w:line="300" w:lineRule="atLeast"/>
        <w:rPr>
          <w:rFonts w:ascii="GT Pressura Light" w:hAnsi="GT Pressura Light"/>
          <w:sz w:val="18"/>
          <w:szCs w:val="18"/>
        </w:rPr>
      </w:pPr>
      <w:r>
        <w:rPr>
          <w:rFonts w:ascii="GT Pressura Light" w:hAnsi="GT Pressura Light"/>
          <w:sz w:val="18"/>
          <w:szCs w:val="18"/>
        </w:rPr>
        <w:t>Jim Adams: if we start reconfiguring the shoreline, that will trigger contamination issues by remobilizing contaminants. Doesn’t mean it’s impossible, but it’s a consideration</w:t>
      </w:r>
    </w:p>
    <w:p w14:paraId="7C066301" w14:textId="1215C24D" w:rsidR="008D3866" w:rsidRDefault="008D3866" w:rsidP="00C14ED5">
      <w:pPr>
        <w:pStyle w:val="ListParagraph"/>
        <w:numPr>
          <w:ilvl w:val="0"/>
          <w:numId w:val="23"/>
        </w:numPr>
        <w:spacing w:before="160" w:line="300" w:lineRule="atLeast"/>
        <w:rPr>
          <w:rFonts w:ascii="GT Pressura Light" w:hAnsi="GT Pressura Light"/>
          <w:sz w:val="18"/>
          <w:szCs w:val="18"/>
        </w:rPr>
      </w:pPr>
      <w:r>
        <w:rPr>
          <w:rFonts w:ascii="GT Pressura Light" w:hAnsi="GT Pressura Light"/>
          <w:sz w:val="18"/>
          <w:szCs w:val="18"/>
        </w:rPr>
        <w:lastRenderedPageBreak/>
        <w:t xml:space="preserve">Philip: Water Recreation- Fort Worth has utilized Panther Island and Trinity in a way Dallas hasn’t. Would be huge for us to do something similar. </w:t>
      </w:r>
    </w:p>
    <w:p w14:paraId="67CBB0DA" w14:textId="66F1BEDD" w:rsidR="008D3866" w:rsidRDefault="008D3866" w:rsidP="008D3866">
      <w:pPr>
        <w:pStyle w:val="ListParagraph"/>
        <w:numPr>
          <w:ilvl w:val="1"/>
          <w:numId w:val="23"/>
        </w:numPr>
        <w:spacing w:before="160" w:line="300" w:lineRule="atLeast"/>
        <w:rPr>
          <w:rFonts w:ascii="GT Pressura Light" w:hAnsi="GT Pressura Light"/>
          <w:sz w:val="18"/>
          <w:szCs w:val="18"/>
        </w:rPr>
      </w:pPr>
      <w:r>
        <w:rPr>
          <w:rFonts w:ascii="GT Pressura Light" w:hAnsi="GT Pressura Light"/>
          <w:sz w:val="18"/>
          <w:szCs w:val="18"/>
        </w:rPr>
        <w:t>Regional vs local park types. Programming would be different. Probably want mix of both. Regional parks are geared to transportation.</w:t>
      </w:r>
    </w:p>
    <w:p w14:paraId="63342503" w14:textId="2DBE50C3" w:rsidR="008D3866" w:rsidRDefault="008D3866" w:rsidP="008D3866">
      <w:pPr>
        <w:pStyle w:val="ListParagraph"/>
        <w:numPr>
          <w:ilvl w:val="0"/>
          <w:numId w:val="23"/>
        </w:numPr>
        <w:spacing w:before="160" w:line="300" w:lineRule="atLeast"/>
        <w:rPr>
          <w:rFonts w:ascii="GT Pressura Light" w:hAnsi="GT Pressura Light"/>
          <w:sz w:val="18"/>
          <w:szCs w:val="18"/>
        </w:rPr>
      </w:pPr>
      <w:r>
        <w:rPr>
          <w:rFonts w:ascii="GT Pressura Light" w:hAnsi="GT Pressura Light"/>
          <w:sz w:val="18"/>
          <w:szCs w:val="18"/>
        </w:rPr>
        <w:t>Jennifer Scripps: 24 Hour Dallas</w:t>
      </w:r>
    </w:p>
    <w:p w14:paraId="792D0F6B" w14:textId="5FF2169B" w:rsidR="008D3866" w:rsidRDefault="008D3866" w:rsidP="008D3866">
      <w:pPr>
        <w:pStyle w:val="ListParagraph"/>
        <w:numPr>
          <w:ilvl w:val="1"/>
          <w:numId w:val="23"/>
        </w:numPr>
        <w:spacing w:before="160" w:line="300" w:lineRule="atLeast"/>
        <w:rPr>
          <w:rFonts w:ascii="GT Pressura Light" w:hAnsi="GT Pressura Light"/>
          <w:sz w:val="18"/>
          <w:szCs w:val="18"/>
        </w:rPr>
      </w:pPr>
      <w:r>
        <w:rPr>
          <w:rFonts w:ascii="GT Pressura Light" w:hAnsi="GT Pressura Light"/>
          <w:sz w:val="18"/>
          <w:szCs w:val="18"/>
        </w:rPr>
        <w:t xml:space="preserve">Idea that people work at different times, and a dynamic neighborhood needs to feel safe and active outside ‘traditional hours.’ Opportunity of lakefront being 24/7 </w:t>
      </w:r>
    </w:p>
    <w:p w14:paraId="655A2494" w14:textId="2F41AB19" w:rsidR="008D3866" w:rsidRDefault="008D3866" w:rsidP="008D3866">
      <w:pPr>
        <w:pStyle w:val="ListParagraph"/>
        <w:numPr>
          <w:ilvl w:val="1"/>
          <w:numId w:val="23"/>
        </w:numPr>
        <w:spacing w:before="160" w:line="300" w:lineRule="atLeast"/>
        <w:rPr>
          <w:rFonts w:ascii="GT Pressura Light" w:hAnsi="GT Pressura Light"/>
          <w:sz w:val="18"/>
          <w:szCs w:val="18"/>
        </w:rPr>
      </w:pPr>
      <w:r>
        <w:rPr>
          <w:rFonts w:ascii="GT Pressura Light" w:hAnsi="GT Pressura Light"/>
          <w:sz w:val="18"/>
          <w:szCs w:val="18"/>
        </w:rPr>
        <w:t xml:space="preserve">Balance between active and safe not loud and obnoxious. Foster dynamism to everyone’s benefit </w:t>
      </w:r>
    </w:p>
    <w:p w14:paraId="054D9CA7" w14:textId="29E98490" w:rsidR="008D3866" w:rsidRDefault="008D3866" w:rsidP="008D3866">
      <w:pPr>
        <w:pStyle w:val="ListParagraph"/>
        <w:numPr>
          <w:ilvl w:val="1"/>
          <w:numId w:val="23"/>
        </w:numPr>
        <w:spacing w:before="160" w:line="300" w:lineRule="atLeast"/>
        <w:rPr>
          <w:rFonts w:ascii="GT Pressura Light" w:hAnsi="GT Pressura Light"/>
          <w:sz w:val="18"/>
          <w:szCs w:val="18"/>
        </w:rPr>
      </w:pPr>
      <w:r>
        <w:rPr>
          <w:rFonts w:ascii="GT Pressura Light" w:hAnsi="GT Pressura Light"/>
          <w:sz w:val="18"/>
          <w:szCs w:val="18"/>
        </w:rPr>
        <w:t>Randal White is representative</w:t>
      </w:r>
    </w:p>
    <w:p w14:paraId="7501483D" w14:textId="003C9D57" w:rsidR="008D3866" w:rsidRDefault="008D3866" w:rsidP="008D3866">
      <w:pPr>
        <w:pStyle w:val="ListParagraph"/>
        <w:numPr>
          <w:ilvl w:val="0"/>
          <w:numId w:val="23"/>
        </w:numPr>
        <w:spacing w:before="160" w:line="300" w:lineRule="atLeast"/>
        <w:rPr>
          <w:rFonts w:ascii="GT Pressura Light" w:hAnsi="GT Pressura Light"/>
          <w:sz w:val="18"/>
          <w:szCs w:val="18"/>
        </w:rPr>
      </w:pPr>
      <w:r>
        <w:rPr>
          <w:rFonts w:ascii="GT Pressura Light" w:hAnsi="GT Pressura Light"/>
          <w:sz w:val="18"/>
          <w:szCs w:val="18"/>
        </w:rPr>
        <w:t>Peer Chacko: we’re open to talking to 24 Hour Dallas. Used to be focused on downtown and uptown</w:t>
      </w:r>
    </w:p>
    <w:p w14:paraId="306CB90C" w14:textId="369A6484" w:rsidR="008D3866" w:rsidRDefault="008D3866" w:rsidP="008D3866">
      <w:pPr>
        <w:pStyle w:val="ListParagraph"/>
        <w:numPr>
          <w:ilvl w:val="1"/>
          <w:numId w:val="23"/>
        </w:numPr>
        <w:spacing w:before="160" w:line="300" w:lineRule="atLeast"/>
        <w:rPr>
          <w:rFonts w:ascii="GT Pressura Light" w:hAnsi="GT Pressura Light"/>
          <w:sz w:val="18"/>
          <w:szCs w:val="18"/>
        </w:rPr>
      </w:pPr>
      <w:r>
        <w:rPr>
          <w:rFonts w:ascii="GT Pressura Light" w:hAnsi="GT Pressura Light"/>
          <w:sz w:val="18"/>
          <w:szCs w:val="18"/>
        </w:rPr>
        <w:t>I want to point out to everyone how unique this opportunity is. City-owned significant real estate we might not get again for a long time</w:t>
      </w:r>
    </w:p>
    <w:p w14:paraId="5C0EF5CB" w14:textId="16035EC1" w:rsidR="008D3866" w:rsidRDefault="008D3866" w:rsidP="008D3866">
      <w:pPr>
        <w:pStyle w:val="ListParagraph"/>
        <w:numPr>
          <w:ilvl w:val="1"/>
          <w:numId w:val="23"/>
        </w:numPr>
        <w:spacing w:before="160" w:line="300" w:lineRule="atLeast"/>
        <w:rPr>
          <w:rFonts w:ascii="GT Pressura Light" w:hAnsi="GT Pressura Light"/>
          <w:sz w:val="18"/>
          <w:szCs w:val="18"/>
        </w:rPr>
      </w:pPr>
      <w:r>
        <w:rPr>
          <w:rFonts w:ascii="GT Pressura Light" w:hAnsi="GT Pressura Light"/>
          <w:sz w:val="18"/>
          <w:szCs w:val="18"/>
        </w:rPr>
        <w:t xml:space="preserve">We’re usually reacting to existing infrastructure and roads, but we’re investing significant time and money to get this right and layout a strong vision to set the tone to attract right development partners, phasing, and governance </w:t>
      </w:r>
    </w:p>
    <w:p w14:paraId="1A56CFC8" w14:textId="38DDFE23" w:rsidR="008D3866" w:rsidRDefault="008D3866" w:rsidP="008D3866">
      <w:pPr>
        <w:pStyle w:val="ListParagraph"/>
        <w:numPr>
          <w:ilvl w:val="0"/>
          <w:numId w:val="23"/>
        </w:numPr>
        <w:spacing w:before="160" w:line="300" w:lineRule="atLeast"/>
        <w:rPr>
          <w:rFonts w:ascii="GT Pressura Light" w:hAnsi="GT Pressura Light"/>
          <w:sz w:val="18"/>
          <w:szCs w:val="18"/>
        </w:rPr>
      </w:pPr>
      <w:r>
        <w:rPr>
          <w:rFonts w:ascii="GT Pressura Light" w:hAnsi="GT Pressura Light"/>
          <w:sz w:val="18"/>
          <w:szCs w:val="18"/>
        </w:rPr>
        <w:t>John Jenkins: agree with Peer, this opportunity won’t come again. Must be proactive, not reactive. From parks department perspective we’re looking forward to collaborating with arts and culture, Texas Trees, make it a connected site</w:t>
      </w:r>
    </w:p>
    <w:p w14:paraId="376B4FA5" w14:textId="113A95CD" w:rsidR="008D3866" w:rsidRDefault="008D3866" w:rsidP="008D3866">
      <w:pPr>
        <w:pStyle w:val="ListParagraph"/>
        <w:numPr>
          <w:ilvl w:val="0"/>
          <w:numId w:val="23"/>
        </w:numPr>
        <w:spacing w:before="160" w:line="300" w:lineRule="atLeast"/>
        <w:rPr>
          <w:rFonts w:ascii="GT Pressura Light" w:hAnsi="GT Pressura Light"/>
          <w:sz w:val="18"/>
          <w:szCs w:val="18"/>
        </w:rPr>
      </w:pPr>
      <w:r>
        <w:rPr>
          <w:rFonts w:ascii="GT Pressura Light" w:hAnsi="GT Pressura Light"/>
          <w:sz w:val="18"/>
          <w:szCs w:val="18"/>
        </w:rPr>
        <w:t>Duane Strawn: perimeter trail could tie together parks in both cities. Interested in that connectivity</w:t>
      </w:r>
    </w:p>
    <w:p w14:paraId="0F91A3CE" w14:textId="3287FAD4" w:rsidR="008D3866" w:rsidRDefault="008D3866" w:rsidP="008D3866">
      <w:pPr>
        <w:pStyle w:val="ListParagraph"/>
        <w:numPr>
          <w:ilvl w:val="1"/>
          <w:numId w:val="23"/>
        </w:numPr>
        <w:spacing w:before="160" w:line="300" w:lineRule="atLeast"/>
        <w:rPr>
          <w:rFonts w:ascii="GT Pressura Light" w:hAnsi="GT Pressura Light"/>
          <w:sz w:val="18"/>
          <w:szCs w:val="18"/>
        </w:rPr>
      </w:pPr>
      <w:r>
        <w:rPr>
          <w:rFonts w:ascii="GT Pressura Light" w:hAnsi="GT Pressura Light"/>
          <w:sz w:val="18"/>
          <w:szCs w:val="18"/>
        </w:rPr>
        <w:t xml:space="preserve">In Mountain Lake Creek </w:t>
      </w:r>
      <w:proofErr w:type="gramStart"/>
      <w:r>
        <w:rPr>
          <w:rFonts w:ascii="GT Pressura Light" w:hAnsi="GT Pressura Light"/>
          <w:sz w:val="18"/>
          <w:szCs w:val="18"/>
        </w:rPr>
        <w:t>Park</w:t>
      </w:r>
      <w:proofErr w:type="gramEnd"/>
      <w:r>
        <w:rPr>
          <w:rFonts w:ascii="GT Pressura Light" w:hAnsi="GT Pressura Light"/>
          <w:sz w:val="18"/>
          <w:szCs w:val="18"/>
        </w:rPr>
        <w:t xml:space="preserve"> we’re in early stages of park masterplan that can be modified</w:t>
      </w:r>
      <w:r w:rsidR="006542F6">
        <w:rPr>
          <w:rFonts w:ascii="GT Pressura Light" w:hAnsi="GT Pressura Light"/>
          <w:sz w:val="18"/>
          <w:szCs w:val="18"/>
        </w:rPr>
        <w:t xml:space="preserve">. Perhaps including a perimeter trail. </w:t>
      </w:r>
    </w:p>
    <w:p w14:paraId="25AE64DE" w14:textId="1E64B48F" w:rsidR="006542F6" w:rsidRDefault="006542F6" w:rsidP="008D3866">
      <w:pPr>
        <w:pStyle w:val="ListParagraph"/>
        <w:numPr>
          <w:ilvl w:val="1"/>
          <w:numId w:val="23"/>
        </w:numPr>
        <w:spacing w:before="160" w:line="300" w:lineRule="atLeast"/>
        <w:rPr>
          <w:rFonts w:ascii="GT Pressura Light" w:hAnsi="GT Pressura Light"/>
          <w:sz w:val="18"/>
          <w:szCs w:val="18"/>
        </w:rPr>
      </w:pPr>
      <w:r>
        <w:rPr>
          <w:rFonts w:ascii="GT Pressura Light" w:hAnsi="GT Pressura Light"/>
          <w:sz w:val="18"/>
          <w:szCs w:val="18"/>
        </w:rPr>
        <w:t xml:space="preserve">Water quality is a challenge, and we’re also looking into </w:t>
      </w:r>
    </w:p>
    <w:p w14:paraId="186FA51F" w14:textId="54C459B1" w:rsidR="006542F6" w:rsidRDefault="006542F6" w:rsidP="008D3866">
      <w:pPr>
        <w:pStyle w:val="ListParagraph"/>
        <w:numPr>
          <w:ilvl w:val="1"/>
          <w:numId w:val="23"/>
        </w:numPr>
        <w:spacing w:before="160" w:line="300" w:lineRule="atLeast"/>
        <w:rPr>
          <w:rFonts w:ascii="GT Pressura Light" w:hAnsi="GT Pressura Light"/>
          <w:sz w:val="18"/>
          <w:szCs w:val="18"/>
        </w:rPr>
      </w:pPr>
      <w:r>
        <w:rPr>
          <w:rFonts w:ascii="GT Pressura Light" w:hAnsi="GT Pressura Light"/>
          <w:sz w:val="18"/>
          <w:szCs w:val="18"/>
        </w:rPr>
        <w:t xml:space="preserve">Resources for tree planting. TRAPS/RFPA carbon credit session…might be a </w:t>
      </w:r>
      <w:r w:rsidR="00B72E3D">
        <w:rPr>
          <w:rFonts w:ascii="GT Pressura Light" w:hAnsi="GT Pressura Light"/>
          <w:sz w:val="18"/>
          <w:szCs w:val="18"/>
        </w:rPr>
        <w:t>rabbit</w:t>
      </w:r>
      <w:r>
        <w:rPr>
          <w:rFonts w:ascii="GT Pressura Light" w:hAnsi="GT Pressura Light"/>
          <w:sz w:val="18"/>
          <w:szCs w:val="18"/>
        </w:rPr>
        <w:t xml:space="preserve"> hole or useful way to get money from people wanting to use carbon credit bank. Require massive plantings</w:t>
      </w:r>
    </w:p>
    <w:p w14:paraId="66E2147D" w14:textId="54CD01FE" w:rsidR="006542F6" w:rsidRDefault="006542F6" w:rsidP="006542F6">
      <w:pPr>
        <w:pStyle w:val="ListParagraph"/>
        <w:numPr>
          <w:ilvl w:val="0"/>
          <w:numId w:val="23"/>
        </w:numPr>
        <w:spacing w:before="160" w:line="300" w:lineRule="atLeast"/>
        <w:rPr>
          <w:rFonts w:ascii="GT Pressura Light" w:hAnsi="GT Pressura Light"/>
          <w:sz w:val="18"/>
          <w:szCs w:val="18"/>
        </w:rPr>
      </w:pPr>
      <w:r>
        <w:rPr>
          <w:rFonts w:ascii="GT Pressura Light" w:hAnsi="GT Pressura Light"/>
          <w:sz w:val="18"/>
          <w:szCs w:val="18"/>
        </w:rPr>
        <w:t>Tamara Cook: We’re looking at integrating transportation and green infrastructure. The concept relates to this project: designing the impervious areas to be integrated with green (vegetated roofs, rain gardens). We’re looking at several counties on our regional project, but can be applied to site</w:t>
      </w:r>
    </w:p>
    <w:p w14:paraId="57D24949" w14:textId="38AAD4D4" w:rsidR="006542F6" w:rsidRDefault="006542F6" w:rsidP="006542F6">
      <w:pPr>
        <w:pStyle w:val="ListParagraph"/>
        <w:numPr>
          <w:ilvl w:val="1"/>
          <w:numId w:val="23"/>
        </w:numPr>
        <w:spacing w:before="160" w:line="300" w:lineRule="atLeast"/>
        <w:rPr>
          <w:rFonts w:ascii="GT Pressura Light" w:hAnsi="GT Pressura Light"/>
          <w:sz w:val="18"/>
          <w:szCs w:val="18"/>
        </w:rPr>
      </w:pPr>
      <w:r>
        <w:rPr>
          <w:rFonts w:ascii="GT Pressura Light" w:hAnsi="GT Pressura Light"/>
          <w:sz w:val="18"/>
          <w:szCs w:val="18"/>
        </w:rPr>
        <w:t>Don’t just plan roads and then stormwater. Integrate them</w:t>
      </w:r>
    </w:p>
    <w:p w14:paraId="46751F29" w14:textId="178232EC" w:rsidR="006542F6" w:rsidRDefault="006542F6" w:rsidP="006542F6">
      <w:pPr>
        <w:pStyle w:val="ListParagraph"/>
        <w:numPr>
          <w:ilvl w:val="1"/>
          <w:numId w:val="23"/>
        </w:numPr>
        <w:spacing w:before="160" w:line="300" w:lineRule="atLeast"/>
        <w:rPr>
          <w:rFonts w:ascii="GT Pressura Light" w:hAnsi="GT Pressura Light"/>
          <w:sz w:val="18"/>
          <w:szCs w:val="18"/>
        </w:rPr>
      </w:pPr>
      <w:r>
        <w:rPr>
          <w:rFonts w:ascii="GT Pressura Light" w:hAnsi="GT Pressura Light"/>
          <w:sz w:val="18"/>
          <w:szCs w:val="18"/>
        </w:rPr>
        <w:t>We can share ROI tools from COG</w:t>
      </w:r>
    </w:p>
    <w:p w14:paraId="78E855F5" w14:textId="34F00D25" w:rsidR="006542F6" w:rsidRDefault="006542F6" w:rsidP="006542F6">
      <w:pPr>
        <w:pStyle w:val="ListParagraph"/>
        <w:numPr>
          <w:ilvl w:val="1"/>
          <w:numId w:val="23"/>
        </w:numPr>
        <w:spacing w:before="160" w:line="300" w:lineRule="atLeast"/>
        <w:rPr>
          <w:rFonts w:ascii="GT Pressura Light" w:hAnsi="GT Pressura Light"/>
          <w:sz w:val="18"/>
          <w:szCs w:val="18"/>
        </w:rPr>
      </w:pPr>
      <w:r>
        <w:rPr>
          <w:rFonts w:ascii="GT Pressura Light" w:hAnsi="GT Pressura Light"/>
          <w:sz w:val="18"/>
          <w:szCs w:val="18"/>
        </w:rPr>
        <w:t>Carbon credit Duane mentioned possibility</w:t>
      </w:r>
    </w:p>
    <w:p w14:paraId="7835051A" w14:textId="24B2CFF1" w:rsidR="006542F6" w:rsidRDefault="006542F6" w:rsidP="006542F6">
      <w:pPr>
        <w:pStyle w:val="ListParagraph"/>
        <w:numPr>
          <w:ilvl w:val="1"/>
          <w:numId w:val="23"/>
        </w:numPr>
        <w:spacing w:before="160" w:line="300" w:lineRule="atLeast"/>
        <w:rPr>
          <w:rFonts w:ascii="GT Pressura Light" w:hAnsi="GT Pressura Light"/>
          <w:sz w:val="18"/>
          <w:szCs w:val="18"/>
        </w:rPr>
      </w:pPr>
      <w:r>
        <w:rPr>
          <w:rFonts w:ascii="GT Pressura Light" w:hAnsi="GT Pressura Light"/>
          <w:sz w:val="18"/>
          <w:szCs w:val="18"/>
        </w:rPr>
        <w:t>Another concept: a true wild open space opportunity, maintained in an original state with minimal birding paths. Audubon could be a good partner</w:t>
      </w:r>
    </w:p>
    <w:p w14:paraId="7AE01568" w14:textId="0B72F927" w:rsidR="006542F6" w:rsidRDefault="006542F6" w:rsidP="006542F6">
      <w:pPr>
        <w:pStyle w:val="ListParagraph"/>
        <w:numPr>
          <w:ilvl w:val="1"/>
          <w:numId w:val="23"/>
        </w:numPr>
        <w:spacing w:before="160" w:line="300" w:lineRule="atLeast"/>
        <w:rPr>
          <w:rFonts w:ascii="GT Pressura Light" w:hAnsi="GT Pressura Light"/>
          <w:sz w:val="18"/>
          <w:szCs w:val="18"/>
        </w:rPr>
      </w:pPr>
      <w:r>
        <w:rPr>
          <w:rFonts w:ascii="GT Pressura Light" w:hAnsi="GT Pressura Light"/>
          <w:sz w:val="18"/>
          <w:szCs w:val="18"/>
        </w:rPr>
        <w:t xml:space="preserve">In general, thinking more about wildlife. </w:t>
      </w:r>
    </w:p>
    <w:p w14:paraId="4AFF4C4D" w14:textId="773FEA79" w:rsidR="006542F6" w:rsidRDefault="006542F6" w:rsidP="006542F6">
      <w:pPr>
        <w:pStyle w:val="ListParagraph"/>
        <w:numPr>
          <w:ilvl w:val="0"/>
          <w:numId w:val="23"/>
        </w:numPr>
        <w:spacing w:before="160" w:line="300" w:lineRule="atLeast"/>
        <w:rPr>
          <w:rFonts w:ascii="GT Pressura Light" w:hAnsi="GT Pressura Light"/>
          <w:sz w:val="18"/>
          <w:szCs w:val="18"/>
        </w:rPr>
      </w:pPr>
      <w:r>
        <w:rPr>
          <w:rFonts w:ascii="GT Pressura Light" w:hAnsi="GT Pressura Light"/>
          <w:sz w:val="18"/>
          <w:szCs w:val="18"/>
        </w:rPr>
        <w:t>Leah Hales: we are considering forested areas for preservation</w:t>
      </w:r>
    </w:p>
    <w:p w14:paraId="6A132727" w14:textId="46883F08" w:rsidR="006542F6" w:rsidRDefault="006542F6" w:rsidP="006542F6">
      <w:pPr>
        <w:pStyle w:val="ListParagraph"/>
        <w:numPr>
          <w:ilvl w:val="0"/>
          <w:numId w:val="23"/>
        </w:numPr>
        <w:spacing w:before="160" w:line="300" w:lineRule="atLeast"/>
        <w:rPr>
          <w:rFonts w:ascii="GT Pressura Light" w:hAnsi="GT Pressura Light"/>
          <w:sz w:val="18"/>
          <w:szCs w:val="18"/>
        </w:rPr>
      </w:pPr>
      <w:r>
        <w:rPr>
          <w:rFonts w:ascii="GT Pressura Light" w:hAnsi="GT Pressura Light"/>
          <w:sz w:val="18"/>
          <w:szCs w:val="18"/>
        </w:rPr>
        <w:t>Janette: doing a tree inventory could be good first step. Some may be liabilities, which should be prioritized</w:t>
      </w:r>
    </w:p>
    <w:p w14:paraId="73E6EE52" w14:textId="3C46F4AC" w:rsidR="006542F6" w:rsidRDefault="006542F6" w:rsidP="006542F6">
      <w:pPr>
        <w:pStyle w:val="ListParagraph"/>
        <w:numPr>
          <w:ilvl w:val="0"/>
          <w:numId w:val="23"/>
        </w:numPr>
        <w:spacing w:before="160" w:line="300" w:lineRule="atLeast"/>
        <w:rPr>
          <w:rFonts w:ascii="GT Pressura Light" w:hAnsi="GT Pressura Light"/>
          <w:sz w:val="18"/>
          <w:szCs w:val="18"/>
        </w:rPr>
      </w:pPr>
      <w:r>
        <w:rPr>
          <w:rFonts w:ascii="GT Pressura Light" w:hAnsi="GT Pressura Light"/>
          <w:sz w:val="18"/>
          <w:szCs w:val="18"/>
        </w:rPr>
        <w:t xml:space="preserve">Edith Marvin (COG): in December National Park Service designated Trinity River as </w:t>
      </w:r>
      <w:proofErr w:type="gramStart"/>
      <w:r>
        <w:rPr>
          <w:rFonts w:ascii="GT Pressura Light" w:hAnsi="GT Pressura Light"/>
          <w:sz w:val="18"/>
          <w:szCs w:val="18"/>
        </w:rPr>
        <w:t>120 mile</w:t>
      </w:r>
      <w:proofErr w:type="gramEnd"/>
      <w:r>
        <w:rPr>
          <w:rFonts w:ascii="GT Pressura Light" w:hAnsi="GT Pressura Light"/>
          <w:sz w:val="18"/>
          <w:szCs w:val="18"/>
        </w:rPr>
        <w:t xml:space="preserve"> National Water Trail (only one in Texas)</w:t>
      </w:r>
    </w:p>
    <w:p w14:paraId="4C901C09" w14:textId="09254F44" w:rsidR="006542F6" w:rsidRDefault="006542F6" w:rsidP="006542F6">
      <w:pPr>
        <w:pStyle w:val="ListParagraph"/>
        <w:numPr>
          <w:ilvl w:val="1"/>
          <w:numId w:val="23"/>
        </w:numPr>
        <w:spacing w:before="160" w:line="300" w:lineRule="atLeast"/>
        <w:rPr>
          <w:rFonts w:ascii="GT Pressura Light" w:hAnsi="GT Pressura Light"/>
          <w:sz w:val="18"/>
          <w:szCs w:val="18"/>
        </w:rPr>
      </w:pPr>
      <w:r>
        <w:rPr>
          <w:rFonts w:ascii="GT Pressura Light" w:hAnsi="GT Pressura Light"/>
          <w:sz w:val="18"/>
          <w:szCs w:val="18"/>
        </w:rPr>
        <w:lastRenderedPageBreak/>
        <w:t>Happened because of Trinity Coalition’s paddling group application</w:t>
      </w:r>
    </w:p>
    <w:p w14:paraId="775EA2F1" w14:textId="7D87AD9F" w:rsidR="006542F6" w:rsidRDefault="006542F6" w:rsidP="006542F6">
      <w:pPr>
        <w:pStyle w:val="ListParagraph"/>
        <w:numPr>
          <w:ilvl w:val="1"/>
          <w:numId w:val="23"/>
        </w:numPr>
        <w:spacing w:before="160" w:line="300" w:lineRule="atLeast"/>
        <w:rPr>
          <w:rFonts w:ascii="GT Pressura Light" w:hAnsi="GT Pressura Light"/>
          <w:sz w:val="18"/>
          <w:szCs w:val="18"/>
        </w:rPr>
      </w:pPr>
      <w:r>
        <w:rPr>
          <w:rFonts w:ascii="GT Pressura Light" w:hAnsi="GT Pressura Light"/>
          <w:sz w:val="18"/>
          <w:szCs w:val="18"/>
        </w:rPr>
        <w:t>We’ll be forming a diverse stakeholder group to talk about opportunities of this designation and possible eco-tourism that could come from this</w:t>
      </w:r>
    </w:p>
    <w:p w14:paraId="591CB38E" w14:textId="4C8A40E7" w:rsidR="006542F6" w:rsidRDefault="006542F6" w:rsidP="006542F6">
      <w:pPr>
        <w:pStyle w:val="ListParagraph"/>
        <w:numPr>
          <w:ilvl w:val="1"/>
          <w:numId w:val="23"/>
        </w:numPr>
        <w:spacing w:before="160" w:line="300" w:lineRule="atLeast"/>
        <w:rPr>
          <w:rFonts w:ascii="GT Pressura Light" w:hAnsi="GT Pressura Light"/>
          <w:sz w:val="18"/>
          <w:szCs w:val="18"/>
        </w:rPr>
      </w:pPr>
      <w:r>
        <w:rPr>
          <w:rFonts w:ascii="GT Pressura Light" w:hAnsi="GT Pressura Light"/>
          <w:sz w:val="18"/>
          <w:szCs w:val="18"/>
        </w:rPr>
        <w:t>LID into low-income and commercial areas (program name?)</w:t>
      </w:r>
    </w:p>
    <w:p w14:paraId="6EE8C4CB" w14:textId="67B4546E" w:rsidR="006542F6" w:rsidRDefault="00A02620" w:rsidP="006542F6">
      <w:pPr>
        <w:pStyle w:val="ListParagraph"/>
        <w:numPr>
          <w:ilvl w:val="1"/>
          <w:numId w:val="23"/>
        </w:numPr>
        <w:spacing w:before="160" w:line="300" w:lineRule="atLeast"/>
        <w:rPr>
          <w:rFonts w:ascii="GT Pressura Light" w:hAnsi="GT Pressura Light"/>
          <w:sz w:val="18"/>
          <w:szCs w:val="18"/>
        </w:rPr>
      </w:pPr>
      <w:hyperlink r:id="rId9" w:history="1">
        <w:r w:rsidR="006542F6" w:rsidRPr="00B72E3D">
          <w:rPr>
            <w:rStyle w:val="Hyperlink"/>
            <w:rFonts w:ascii="GT Pressura Light" w:hAnsi="GT Pressura Light"/>
            <w:sz w:val="18"/>
            <w:szCs w:val="18"/>
          </w:rPr>
          <w:t>CHARM</w:t>
        </w:r>
      </w:hyperlink>
      <w:r w:rsidR="006542F6">
        <w:rPr>
          <w:rFonts w:ascii="GT Pressura Light" w:hAnsi="GT Pressura Light"/>
          <w:sz w:val="18"/>
          <w:szCs w:val="18"/>
        </w:rPr>
        <w:t xml:space="preserve"> tool (community health and reforest management)- comprehensive planning tool for GIS to bring stakeholders around the table</w:t>
      </w:r>
    </w:p>
    <w:p w14:paraId="49D5B371" w14:textId="659270FA" w:rsidR="008A5DC6" w:rsidRDefault="008A5DC6" w:rsidP="006542F6">
      <w:pPr>
        <w:pStyle w:val="ListParagraph"/>
        <w:numPr>
          <w:ilvl w:val="1"/>
          <w:numId w:val="23"/>
        </w:numPr>
        <w:spacing w:before="160" w:line="300" w:lineRule="atLeast"/>
        <w:rPr>
          <w:rFonts w:ascii="GT Pressura Light" w:hAnsi="GT Pressura Light"/>
          <w:sz w:val="18"/>
          <w:szCs w:val="18"/>
        </w:rPr>
      </w:pPr>
      <w:r>
        <w:rPr>
          <w:rFonts w:ascii="GT Pressura Light" w:hAnsi="GT Pressura Light"/>
          <w:sz w:val="18"/>
          <w:szCs w:val="18"/>
        </w:rPr>
        <w:t>Part of boating effort- may be possible to bring paddling and motor boarding folks weighing in, competing interests sometimes</w:t>
      </w:r>
    </w:p>
    <w:p w14:paraId="3E0504C8" w14:textId="2DDCC7B6" w:rsidR="008A5DC6" w:rsidRDefault="008A5DC6" w:rsidP="006542F6">
      <w:pPr>
        <w:pStyle w:val="ListParagraph"/>
        <w:numPr>
          <w:ilvl w:val="1"/>
          <w:numId w:val="23"/>
        </w:numPr>
        <w:spacing w:before="160" w:line="300" w:lineRule="atLeast"/>
        <w:rPr>
          <w:rFonts w:ascii="GT Pressura Light" w:hAnsi="GT Pressura Light"/>
          <w:sz w:val="18"/>
          <w:szCs w:val="18"/>
        </w:rPr>
      </w:pPr>
      <w:r>
        <w:rPr>
          <w:rFonts w:ascii="GT Pressura Light" w:hAnsi="GT Pressura Light"/>
          <w:sz w:val="18"/>
          <w:szCs w:val="18"/>
        </w:rPr>
        <w:t>Some communities have tried to develop wetlands, but need more tree canopy to accommodate wildlife (end up with streets with pool lines)</w:t>
      </w:r>
    </w:p>
    <w:p w14:paraId="09E66B7C" w14:textId="393974A1" w:rsidR="008A5DC6" w:rsidRDefault="008A5DC6" w:rsidP="006542F6">
      <w:pPr>
        <w:pStyle w:val="ListParagraph"/>
        <w:numPr>
          <w:ilvl w:val="1"/>
          <w:numId w:val="23"/>
        </w:numPr>
        <w:spacing w:before="160" w:line="300" w:lineRule="atLeast"/>
        <w:rPr>
          <w:rFonts w:ascii="GT Pressura Light" w:hAnsi="GT Pressura Light"/>
          <w:sz w:val="18"/>
          <w:szCs w:val="18"/>
        </w:rPr>
      </w:pPr>
      <w:r>
        <w:rPr>
          <w:rFonts w:ascii="GT Pressura Light" w:hAnsi="GT Pressura Light"/>
          <w:sz w:val="18"/>
          <w:szCs w:val="18"/>
        </w:rPr>
        <w:t>Transportation might be able to contribute resources as mitigation component to their development efforts around the metroplex</w:t>
      </w:r>
    </w:p>
    <w:p w14:paraId="14163CF9" w14:textId="534166A2" w:rsidR="008A5DC6" w:rsidRDefault="008A5DC6" w:rsidP="008A5DC6">
      <w:pPr>
        <w:pStyle w:val="ListParagraph"/>
        <w:numPr>
          <w:ilvl w:val="0"/>
          <w:numId w:val="23"/>
        </w:numPr>
        <w:spacing w:before="160" w:line="300" w:lineRule="atLeast"/>
        <w:rPr>
          <w:rFonts w:ascii="GT Pressura Light" w:hAnsi="GT Pressura Light"/>
          <w:sz w:val="18"/>
          <w:szCs w:val="18"/>
        </w:rPr>
      </w:pPr>
      <w:r>
        <w:rPr>
          <w:rFonts w:ascii="GT Pressura Light" w:hAnsi="GT Pressura Light"/>
          <w:sz w:val="18"/>
          <w:szCs w:val="18"/>
        </w:rPr>
        <w:t>Don Raines: also want to call attention to the escarpment near the site, unique asset</w:t>
      </w:r>
    </w:p>
    <w:p w14:paraId="0F0B3AAF" w14:textId="2BB783E4" w:rsidR="008A5DC6" w:rsidRDefault="008A5DC6" w:rsidP="008A5DC6">
      <w:pPr>
        <w:pStyle w:val="ListParagraph"/>
        <w:numPr>
          <w:ilvl w:val="0"/>
          <w:numId w:val="23"/>
        </w:numPr>
        <w:spacing w:before="160" w:line="300" w:lineRule="atLeast"/>
        <w:rPr>
          <w:rFonts w:ascii="GT Pressura Light" w:hAnsi="GT Pressura Light"/>
          <w:sz w:val="18"/>
          <w:szCs w:val="18"/>
        </w:rPr>
      </w:pPr>
      <w:r>
        <w:rPr>
          <w:rFonts w:ascii="GT Pressura Light" w:hAnsi="GT Pressura Light"/>
          <w:sz w:val="18"/>
          <w:szCs w:val="18"/>
        </w:rPr>
        <w:t xml:space="preserve">Heather McNair: connectivity within but also outside the project. </w:t>
      </w:r>
    </w:p>
    <w:p w14:paraId="3A4B7CF2" w14:textId="06BFFE0B" w:rsidR="008A5DC6" w:rsidRDefault="008A5DC6" w:rsidP="008A5DC6">
      <w:pPr>
        <w:pStyle w:val="ListParagraph"/>
        <w:numPr>
          <w:ilvl w:val="1"/>
          <w:numId w:val="23"/>
        </w:numPr>
        <w:spacing w:before="160" w:line="300" w:lineRule="atLeast"/>
        <w:rPr>
          <w:rFonts w:ascii="GT Pressura Light" w:hAnsi="GT Pressura Light"/>
          <w:sz w:val="18"/>
          <w:szCs w:val="18"/>
        </w:rPr>
      </w:pPr>
      <w:r>
        <w:rPr>
          <w:rFonts w:ascii="GT Pressura Light" w:hAnsi="GT Pressura Light"/>
          <w:sz w:val="18"/>
          <w:szCs w:val="18"/>
        </w:rPr>
        <w:t xml:space="preserve">Bikes as a form of transportation, not just recreation. How will those multimodal connections </w:t>
      </w:r>
      <w:proofErr w:type="gramStart"/>
      <w:r>
        <w:rPr>
          <w:rFonts w:ascii="GT Pressura Light" w:hAnsi="GT Pressura Light"/>
          <w:sz w:val="18"/>
          <w:szCs w:val="18"/>
        </w:rPr>
        <w:t>happen</w:t>
      </w:r>
      <w:proofErr w:type="gramEnd"/>
    </w:p>
    <w:p w14:paraId="0E819057" w14:textId="47AFA0C2" w:rsidR="008A5DC6" w:rsidRDefault="008A5DC6" w:rsidP="008A5DC6">
      <w:pPr>
        <w:pStyle w:val="ListParagraph"/>
        <w:numPr>
          <w:ilvl w:val="1"/>
          <w:numId w:val="23"/>
        </w:numPr>
        <w:spacing w:before="160" w:line="300" w:lineRule="atLeast"/>
        <w:rPr>
          <w:rFonts w:ascii="GT Pressura Light" w:hAnsi="GT Pressura Light"/>
          <w:sz w:val="18"/>
          <w:szCs w:val="18"/>
        </w:rPr>
      </w:pPr>
      <w:r>
        <w:rPr>
          <w:rFonts w:ascii="GT Pressura Light" w:hAnsi="GT Pressura Light"/>
          <w:sz w:val="18"/>
          <w:szCs w:val="18"/>
        </w:rPr>
        <w:t>Dallas’s bike plan currently being updated, opportunity to integrate</w:t>
      </w:r>
    </w:p>
    <w:p w14:paraId="37B7019A" w14:textId="27327FE6" w:rsidR="008A5DC6" w:rsidRDefault="008A5DC6" w:rsidP="008A5DC6">
      <w:pPr>
        <w:pStyle w:val="ListParagraph"/>
        <w:numPr>
          <w:ilvl w:val="0"/>
          <w:numId w:val="23"/>
        </w:numPr>
        <w:spacing w:before="160" w:line="300" w:lineRule="atLeast"/>
        <w:rPr>
          <w:rFonts w:ascii="GT Pressura Light" w:hAnsi="GT Pressura Light"/>
          <w:sz w:val="18"/>
          <w:szCs w:val="18"/>
        </w:rPr>
      </w:pPr>
      <w:r>
        <w:rPr>
          <w:rFonts w:ascii="GT Pressura Light" w:hAnsi="GT Pressura Light"/>
          <w:sz w:val="18"/>
          <w:szCs w:val="18"/>
        </w:rPr>
        <w:t xml:space="preserve">Jim Adams: Jefferson street </w:t>
      </w:r>
      <w:r w:rsidR="00B72E3D">
        <w:rPr>
          <w:rFonts w:ascii="GT Pressura Light" w:hAnsi="GT Pressura Light"/>
          <w:sz w:val="18"/>
          <w:szCs w:val="18"/>
        </w:rPr>
        <w:t>corridor</w:t>
      </w:r>
      <w:r>
        <w:rPr>
          <w:rFonts w:ascii="GT Pressura Light" w:hAnsi="GT Pressura Light"/>
          <w:sz w:val="18"/>
          <w:szCs w:val="18"/>
        </w:rPr>
        <w:t xml:space="preserve"> came up during </w:t>
      </w:r>
      <w:r w:rsidR="00B72E3D">
        <w:rPr>
          <w:rFonts w:ascii="GT Pressura Light" w:hAnsi="GT Pressura Light"/>
          <w:sz w:val="18"/>
          <w:szCs w:val="18"/>
        </w:rPr>
        <w:t>Transpiration</w:t>
      </w:r>
      <w:r>
        <w:rPr>
          <w:rFonts w:ascii="GT Pressura Light" w:hAnsi="GT Pressura Light"/>
          <w:sz w:val="18"/>
          <w:szCs w:val="18"/>
        </w:rPr>
        <w:t xml:space="preserve">. It has highest ridership on the bus lines, potential for becoming a multimodal </w:t>
      </w:r>
      <w:r w:rsidR="00B72E3D">
        <w:rPr>
          <w:rFonts w:ascii="GT Pressura Light" w:hAnsi="GT Pressura Light"/>
          <w:sz w:val="18"/>
          <w:szCs w:val="18"/>
        </w:rPr>
        <w:t>corridor</w:t>
      </w:r>
      <w:r>
        <w:rPr>
          <w:rFonts w:ascii="GT Pressura Light" w:hAnsi="GT Pressura Light"/>
          <w:sz w:val="18"/>
          <w:szCs w:val="18"/>
        </w:rPr>
        <w:t xml:space="preserve">. How can we help in transitioning Jefferson to having improved protected bike facilities, ped facilities, trees, dedicated </w:t>
      </w:r>
      <w:proofErr w:type="gramStart"/>
      <w:r>
        <w:rPr>
          <w:rFonts w:ascii="GT Pressura Light" w:hAnsi="GT Pressura Light"/>
          <w:sz w:val="18"/>
          <w:szCs w:val="18"/>
        </w:rPr>
        <w:t>transit</w:t>
      </w:r>
      <w:proofErr w:type="gramEnd"/>
    </w:p>
    <w:p w14:paraId="64ED9539" w14:textId="03964116" w:rsidR="008A5DC6" w:rsidRDefault="008A5DC6" w:rsidP="008A5DC6">
      <w:pPr>
        <w:pStyle w:val="ListParagraph"/>
        <w:numPr>
          <w:ilvl w:val="1"/>
          <w:numId w:val="23"/>
        </w:numPr>
        <w:spacing w:before="160" w:line="300" w:lineRule="atLeast"/>
        <w:rPr>
          <w:rFonts w:ascii="GT Pressura Light" w:hAnsi="GT Pressura Light"/>
          <w:sz w:val="18"/>
          <w:szCs w:val="18"/>
        </w:rPr>
      </w:pPr>
      <w:r>
        <w:rPr>
          <w:rFonts w:ascii="GT Pressura Light" w:hAnsi="GT Pressura Light"/>
          <w:sz w:val="18"/>
          <w:szCs w:val="18"/>
        </w:rPr>
        <w:t>Heather McNair: yes, I was in that meeting and encouraging to hear</w:t>
      </w:r>
    </w:p>
    <w:p w14:paraId="364B8DB5" w14:textId="5DFD0DDC" w:rsidR="008A5DC6" w:rsidRDefault="008A5DC6" w:rsidP="008A5DC6">
      <w:pPr>
        <w:pStyle w:val="ListParagraph"/>
        <w:numPr>
          <w:ilvl w:val="0"/>
          <w:numId w:val="23"/>
        </w:numPr>
        <w:spacing w:before="160" w:line="300" w:lineRule="atLeast"/>
        <w:rPr>
          <w:rFonts w:ascii="GT Pressura Light" w:hAnsi="GT Pressura Light"/>
          <w:sz w:val="18"/>
          <w:szCs w:val="18"/>
        </w:rPr>
      </w:pPr>
      <w:r>
        <w:rPr>
          <w:rFonts w:ascii="GT Pressura Light" w:hAnsi="GT Pressura Light"/>
          <w:sz w:val="18"/>
          <w:szCs w:val="18"/>
        </w:rPr>
        <w:t>Janette: my urban forester staff would be glad to do a site visit and put together a framework for the inventory, where stationary trees could be planted. Offer a half day meeting</w:t>
      </w:r>
    </w:p>
    <w:p w14:paraId="5009A0A4" w14:textId="787B8625" w:rsidR="008A5DC6" w:rsidRDefault="008A5DC6" w:rsidP="008A5DC6">
      <w:pPr>
        <w:pStyle w:val="ListParagraph"/>
        <w:numPr>
          <w:ilvl w:val="0"/>
          <w:numId w:val="23"/>
        </w:numPr>
        <w:spacing w:before="160" w:line="300" w:lineRule="atLeast"/>
        <w:rPr>
          <w:rFonts w:ascii="GT Pressura Light" w:hAnsi="GT Pressura Light"/>
          <w:sz w:val="18"/>
          <w:szCs w:val="18"/>
        </w:rPr>
      </w:pPr>
      <w:r>
        <w:rPr>
          <w:rFonts w:ascii="GT Pressura Light" w:hAnsi="GT Pressura Light"/>
          <w:sz w:val="18"/>
          <w:szCs w:val="18"/>
        </w:rPr>
        <w:t>Leong Lim: What about ONCOR and TXU abandoning the power plant?</w:t>
      </w:r>
    </w:p>
    <w:p w14:paraId="3F81C776" w14:textId="3AEC0E1E" w:rsidR="008A5DC6" w:rsidRDefault="008A5DC6" w:rsidP="008A5DC6">
      <w:pPr>
        <w:pStyle w:val="ListParagraph"/>
        <w:numPr>
          <w:ilvl w:val="0"/>
          <w:numId w:val="23"/>
        </w:numPr>
        <w:spacing w:before="160" w:line="300" w:lineRule="atLeast"/>
        <w:rPr>
          <w:rFonts w:ascii="GT Pressura Light" w:hAnsi="GT Pressura Light"/>
          <w:sz w:val="18"/>
          <w:szCs w:val="18"/>
        </w:rPr>
      </w:pPr>
      <w:r>
        <w:rPr>
          <w:rFonts w:ascii="GT Pressura Light" w:hAnsi="GT Pressura Light"/>
          <w:sz w:val="18"/>
          <w:szCs w:val="18"/>
        </w:rPr>
        <w:t xml:space="preserve">Leah Hales: </w:t>
      </w:r>
      <w:proofErr w:type="spellStart"/>
      <w:r>
        <w:rPr>
          <w:rFonts w:ascii="GT Pressura Light" w:hAnsi="GT Pressura Light"/>
          <w:sz w:val="18"/>
          <w:szCs w:val="18"/>
        </w:rPr>
        <w:t>TexGen</w:t>
      </w:r>
      <w:proofErr w:type="spellEnd"/>
      <w:r>
        <w:rPr>
          <w:rFonts w:ascii="GT Pressura Light" w:hAnsi="GT Pressura Light"/>
          <w:sz w:val="18"/>
          <w:szCs w:val="18"/>
        </w:rPr>
        <w:t xml:space="preserve"> looking to decommission the plant and redevelop their site within 5 years</w:t>
      </w:r>
    </w:p>
    <w:p w14:paraId="0CE672A3" w14:textId="4FAC062B" w:rsidR="008A5DC6" w:rsidRDefault="008A5DC6" w:rsidP="008A5DC6">
      <w:pPr>
        <w:pStyle w:val="ListParagraph"/>
        <w:numPr>
          <w:ilvl w:val="0"/>
          <w:numId w:val="23"/>
        </w:numPr>
        <w:spacing w:before="160" w:line="300" w:lineRule="atLeast"/>
        <w:rPr>
          <w:rFonts w:ascii="GT Pressura Light" w:hAnsi="GT Pressura Light"/>
          <w:sz w:val="18"/>
          <w:szCs w:val="18"/>
        </w:rPr>
      </w:pPr>
      <w:r>
        <w:rPr>
          <w:rFonts w:ascii="GT Pressura Light" w:hAnsi="GT Pressura Light"/>
          <w:sz w:val="18"/>
          <w:szCs w:val="18"/>
        </w:rPr>
        <w:t>Leong Lim: will this area be incorporated into this masterplan? Leah: No</w:t>
      </w:r>
    </w:p>
    <w:p w14:paraId="15757B09" w14:textId="35D6306E" w:rsidR="008A5DC6" w:rsidRDefault="008A5DC6" w:rsidP="008A5DC6">
      <w:pPr>
        <w:pStyle w:val="ListParagraph"/>
        <w:numPr>
          <w:ilvl w:val="1"/>
          <w:numId w:val="23"/>
        </w:numPr>
        <w:spacing w:before="160" w:line="300" w:lineRule="atLeast"/>
        <w:rPr>
          <w:rFonts w:ascii="GT Pressura Light" w:hAnsi="GT Pressura Light"/>
          <w:sz w:val="18"/>
          <w:szCs w:val="18"/>
        </w:rPr>
      </w:pPr>
      <w:r>
        <w:rPr>
          <w:rFonts w:ascii="GT Pressura Light" w:hAnsi="GT Pressura Light"/>
          <w:sz w:val="18"/>
          <w:szCs w:val="18"/>
        </w:rPr>
        <w:t xml:space="preserve">Asking because in West Dallas there’s a lack of athletic fields </w:t>
      </w:r>
    </w:p>
    <w:p w14:paraId="750CB084" w14:textId="6313131E" w:rsidR="008A5DC6" w:rsidRDefault="008A5DC6" w:rsidP="008A5DC6">
      <w:pPr>
        <w:pStyle w:val="ListParagraph"/>
        <w:numPr>
          <w:ilvl w:val="1"/>
          <w:numId w:val="23"/>
        </w:numPr>
        <w:spacing w:before="160" w:line="300" w:lineRule="atLeast"/>
        <w:rPr>
          <w:rFonts w:ascii="GT Pressura Light" w:hAnsi="GT Pressura Light"/>
          <w:sz w:val="18"/>
          <w:szCs w:val="18"/>
        </w:rPr>
      </w:pPr>
      <w:r>
        <w:rPr>
          <w:rFonts w:ascii="GT Pressura Light" w:hAnsi="GT Pressura Light"/>
          <w:sz w:val="18"/>
          <w:szCs w:val="18"/>
        </w:rPr>
        <w:t xml:space="preserve">Soccer clubs have approached the city about developing fields to better develop facilities. </w:t>
      </w:r>
      <w:proofErr w:type="gramStart"/>
      <w:r>
        <w:rPr>
          <w:rFonts w:ascii="GT Pressura Light" w:hAnsi="GT Pressura Light"/>
          <w:sz w:val="18"/>
          <w:szCs w:val="18"/>
        </w:rPr>
        <w:t>Unfortunately</w:t>
      </w:r>
      <w:proofErr w:type="gramEnd"/>
      <w:r>
        <w:rPr>
          <w:rFonts w:ascii="GT Pressura Light" w:hAnsi="GT Pressura Light"/>
          <w:sz w:val="18"/>
          <w:szCs w:val="18"/>
        </w:rPr>
        <w:t xml:space="preserve"> the land they wanted is only leased from a utility company, couldn’t do that. Was hoping we could incorporate some of those athletic facilities at Hensley Field</w:t>
      </w:r>
    </w:p>
    <w:p w14:paraId="6DD14761" w14:textId="5AA4BF58" w:rsidR="008A5DC6" w:rsidRDefault="008A5DC6" w:rsidP="008A5DC6">
      <w:pPr>
        <w:pStyle w:val="ListParagraph"/>
        <w:numPr>
          <w:ilvl w:val="0"/>
          <w:numId w:val="23"/>
        </w:numPr>
        <w:spacing w:before="160" w:line="300" w:lineRule="atLeast"/>
        <w:rPr>
          <w:rFonts w:ascii="GT Pressura Light" w:hAnsi="GT Pressura Light"/>
          <w:sz w:val="18"/>
          <w:szCs w:val="18"/>
        </w:rPr>
      </w:pPr>
      <w:r>
        <w:rPr>
          <w:rFonts w:ascii="GT Pressura Light" w:hAnsi="GT Pressura Light"/>
          <w:sz w:val="18"/>
          <w:szCs w:val="18"/>
        </w:rPr>
        <w:t xml:space="preserve">Leah Hales: yes, we have an opportunity to incorporate multi-purpose fields </w:t>
      </w:r>
    </w:p>
    <w:p w14:paraId="7D4D6F6D" w14:textId="04091FED" w:rsidR="008A5DC6" w:rsidRDefault="008A5DC6" w:rsidP="008A5DC6">
      <w:pPr>
        <w:pStyle w:val="ListParagraph"/>
        <w:numPr>
          <w:ilvl w:val="1"/>
          <w:numId w:val="23"/>
        </w:numPr>
        <w:spacing w:before="160" w:line="300" w:lineRule="atLeast"/>
        <w:rPr>
          <w:rFonts w:ascii="GT Pressura Light" w:hAnsi="GT Pressura Light"/>
          <w:sz w:val="18"/>
          <w:szCs w:val="18"/>
        </w:rPr>
      </w:pPr>
      <w:r>
        <w:rPr>
          <w:rFonts w:ascii="GT Pressura Light" w:hAnsi="GT Pressura Light"/>
          <w:sz w:val="18"/>
          <w:szCs w:val="18"/>
        </w:rPr>
        <w:t xml:space="preserve">Thank you! We’ll be reconvening in February to review </w:t>
      </w:r>
      <w:r w:rsidR="00B72E3D">
        <w:rPr>
          <w:rFonts w:ascii="GT Pressura Light" w:hAnsi="GT Pressura Light"/>
          <w:sz w:val="18"/>
          <w:szCs w:val="18"/>
        </w:rPr>
        <w:t>Guiding Principles and Opportunities &amp; Constraints report</w:t>
      </w:r>
    </w:p>
    <w:p w14:paraId="1A1E40DD" w14:textId="4FCD5A5E" w:rsidR="008A5DC6" w:rsidRDefault="008A5DC6" w:rsidP="008A5DC6">
      <w:pPr>
        <w:spacing w:before="160" w:line="300" w:lineRule="atLeast"/>
        <w:rPr>
          <w:rFonts w:ascii="GT Pressura Light" w:hAnsi="GT Pressura Light"/>
          <w:sz w:val="18"/>
          <w:szCs w:val="18"/>
        </w:rPr>
      </w:pPr>
    </w:p>
    <w:p w14:paraId="1410A55D" w14:textId="4E7787E2" w:rsidR="008A5DC6" w:rsidRDefault="008A5DC6" w:rsidP="008A5DC6">
      <w:pPr>
        <w:spacing w:before="160" w:line="300" w:lineRule="atLeast"/>
        <w:rPr>
          <w:rFonts w:ascii="GT Pressura Light" w:hAnsi="GT Pressura Light"/>
          <w:sz w:val="18"/>
          <w:szCs w:val="18"/>
        </w:rPr>
      </w:pPr>
      <w:r>
        <w:rPr>
          <w:rFonts w:ascii="GT Pressura Light" w:hAnsi="GT Pressura Light"/>
          <w:sz w:val="18"/>
          <w:szCs w:val="18"/>
        </w:rPr>
        <w:t>CHAT NOTES</w:t>
      </w:r>
    </w:p>
    <w:p w14:paraId="07547E0C" w14:textId="77777777" w:rsidR="008A5DC6" w:rsidRPr="008A5DC6" w:rsidRDefault="008A5DC6" w:rsidP="008A5DC6">
      <w:pPr>
        <w:spacing w:before="160" w:line="300" w:lineRule="atLeast"/>
        <w:rPr>
          <w:rFonts w:ascii="GT Pressura Light" w:hAnsi="GT Pressura Light"/>
          <w:sz w:val="18"/>
          <w:szCs w:val="18"/>
        </w:rPr>
      </w:pPr>
      <w:r w:rsidRPr="008A5DC6">
        <w:rPr>
          <w:rFonts w:ascii="GT Pressura Light" w:hAnsi="GT Pressura Light"/>
          <w:sz w:val="18"/>
          <w:szCs w:val="18"/>
        </w:rPr>
        <w:t>From Calvert Collins to Everyone:  10:47 AM</w:t>
      </w:r>
    </w:p>
    <w:p w14:paraId="4F7437E6" w14:textId="77777777" w:rsidR="008A5DC6" w:rsidRPr="008A5DC6" w:rsidRDefault="008A5DC6" w:rsidP="008A5DC6">
      <w:pPr>
        <w:spacing w:before="160" w:line="300" w:lineRule="atLeast"/>
        <w:rPr>
          <w:rFonts w:ascii="GT Pressura Light" w:hAnsi="GT Pressura Light"/>
          <w:sz w:val="18"/>
          <w:szCs w:val="18"/>
        </w:rPr>
      </w:pPr>
      <w:r w:rsidRPr="008A5DC6">
        <w:rPr>
          <w:rFonts w:ascii="GT Pressura Light" w:hAnsi="GT Pressura Light"/>
          <w:sz w:val="18"/>
          <w:szCs w:val="18"/>
        </w:rPr>
        <w:t>If we have further suggestions for ideas or folks that should be included, who should we send those to?</w:t>
      </w:r>
    </w:p>
    <w:p w14:paraId="38914C78" w14:textId="77777777" w:rsidR="008A5DC6" w:rsidRPr="008A5DC6" w:rsidRDefault="008A5DC6" w:rsidP="008A5DC6">
      <w:pPr>
        <w:spacing w:before="160" w:line="300" w:lineRule="atLeast"/>
        <w:rPr>
          <w:rFonts w:ascii="GT Pressura Light" w:hAnsi="GT Pressura Light"/>
          <w:sz w:val="18"/>
          <w:szCs w:val="18"/>
        </w:rPr>
      </w:pPr>
      <w:r w:rsidRPr="008A5DC6">
        <w:rPr>
          <w:rFonts w:ascii="GT Pressura Light" w:hAnsi="GT Pressura Light"/>
          <w:sz w:val="18"/>
          <w:szCs w:val="18"/>
        </w:rPr>
        <w:t>From Edith Marvin to Everyone:  10:47 AM</w:t>
      </w:r>
    </w:p>
    <w:p w14:paraId="392F703C" w14:textId="77777777" w:rsidR="008A5DC6" w:rsidRPr="008A5DC6" w:rsidRDefault="008A5DC6" w:rsidP="008A5DC6">
      <w:pPr>
        <w:spacing w:before="160" w:line="300" w:lineRule="atLeast"/>
        <w:rPr>
          <w:rFonts w:ascii="GT Pressura Light" w:hAnsi="GT Pressura Light"/>
          <w:sz w:val="18"/>
          <w:szCs w:val="18"/>
        </w:rPr>
      </w:pPr>
      <w:r w:rsidRPr="008A5DC6">
        <w:rPr>
          <w:rFonts w:ascii="GT Pressura Light" w:hAnsi="GT Pressura Light"/>
          <w:sz w:val="18"/>
          <w:szCs w:val="18"/>
        </w:rPr>
        <w:lastRenderedPageBreak/>
        <w:t>I haven't been able to find the "raise my hand tool" but have a couple of thoughts to share if possible.  Thanks, Edith</w:t>
      </w:r>
    </w:p>
    <w:p w14:paraId="6BF18310" w14:textId="77777777" w:rsidR="008A5DC6" w:rsidRPr="008A5DC6" w:rsidRDefault="008A5DC6" w:rsidP="008A5DC6">
      <w:pPr>
        <w:spacing w:before="160" w:line="300" w:lineRule="atLeast"/>
        <w:rPr>
          <w:rFonts w:ascii="GT Pressura Light" w:hAnsi="GT Pressura Light"/>
          <w:sz w:val="18"/>
          <w:szCs w:val="18"/>
        </w:rPr>
      </w:pPr>
      <w:r w:rsidRPr="008A5DC6">
        <w:rPr>
          <w:rFonts w:ascii="GT Pressura Light" w:hAnsi="GT Pressura Light"/>
          <w:sz w:val="18"/>
          <w:szCs w:val="18"/>
        </w:rPr>
        <w:t>From Me to Everyone:  10:49 AM</w:t>
      </w:r>
    </w:p>
    <w:p w14:paraId="2B3DF1C7" w14:textId="77777777" w:rsidR="008A5DC6" w:rsidRPr="008A5DC6" w:rsidRDefault="008A5DC6" w:rsidP="008A5DC6">
      <w:pPr>
        <w:spacing w:before="160" w:line="300" w:lineRule="atLeast"/>
        <w:rPr>
          <w:rFonts w:ascii="GT Pressura Light" w:hAnsi="GT Pressura Light"/>
          <w:sz w:val="18"/>
          <w:szCs w:val="18"/>
        </w:rPr>
      </w:pPr>
      <w:r w:rsidRPr="008A5DC6">
        <w:rPr>
          <w:rFonts w:ascii="GT Pressura Light" w:hAnsi="GT Pressura Light"/>
          <w:sz w:val="18"/>
          <w:szCs w:val="18"/>
        </w:rPr>
        <w:t>Hi Calvert, the best contacts are:</w:t>
      </w:r>
      <w:r w:rsidRPr="008A5DC6">
        <w:rPr>
          <w:rFonts w:ascii="GT Pressura Light" w:hAnsi="GT Pressura Light"/>
          <w:sz w:val="18"/>
          <w:szCs w:val="18"/>
        </w:rPr>
        <w:cr/>
      </w:r>
      <w:r w:rsidRPr="008A5DC6">
        <w:rPr>
          <w:rFonts w:ascii="GT Pressura Light" w:hAnsi="GT Pressura Light"/>
          <w:sz w:val="18"/>
          <w:szCs w:val="18"/>
        </w:rPr>
        <w:cr/>
        <w:t>Arturo Del Castillo, City of Dallas (TAG Contact)</w:t>
      </w:r>
      <w:r w:rsidRPr="008A5DC6">
        <w:rPr>
          <w:rFonts w:ascii="GT Pressura Light" w:hAnsi="GT Pressura Light"/>
          <w:sz w:val="18"/>
          <w:szCs w:val="18"/>
        </w:rPr>
        <w:br/>
        <w:t>arturo.delcastillo@dallascityhall.com</w:t>
      </w:r>
      <w:r w:rsidRPr="008A5DC6">
        <w:rPr>
          <w:rFonts w:ascii="GT Pressura Light" w:hAnsi="GT Pressura Light"/>
          <w:sz w:val="18"/>
          <w:szCs w:val="18"/>
        </w:rPr>
        <w:cr/>
      </w:r>
      <w:r w:rsidRPr="008A5DC6">
        <w:rPr>
          <w:rFonts w:ascii="GT Pressura Light" w:hAnsi="GT Pressura Light"/>
          <w:sz w:val="18"/>
          <w:szCs w:val="18"/>
        </w:rPr>
        <w:cr/>
        <w:t>K Strategies (SAG Contact)</w:t>
      </w:r>
      <w:r w:rsidRPr="008A5DC6">
        <w:rPr>
          <w:rFonts w:ascii="GT Pressura Light" w:hAnsi="GT Pressura Light"/>
          <w:sz w:val="18"/>
          <w:szCs w:val="18"/>
        </w:rPr>
        <w:br/>
        <w:t>info@hensleyfield.com</w:t>
      </w:r>
    </w:p>
    <w:p w14:paraId="0271279A" w14:textId="77777777" w:rsidR="008A5DC6" w:rsidRPr="008A5DC6" w:rsidRDefault="008A5DC6" w:rsidP="008A5DC6">
      <w:pPr>
        <w:spacing w:before="160" w:line="300" w:lineRule="atLeast"/>
        <w:rPr>
          <w:rFonts w:ascii="GT Pressura Light" w:hAnsi="GT Pressura Light"/>
          <w:sz w:val="18"/>
          <w:szCs w:val="18"/>
        </w:rPr>
      </w:pPr>
      <w:r w:rsidRPr="008A5DC6">
        <w:rPr>
          <w:rFonts w:ascii="GT Pressura Light" w:hAnsi="GT Pressura Light"/>
          <w:sz w:val="18"/>
          <w:szCs w:val="18"/>
        </w:rPr>
        <w:t>From Susan Alvarez, Dallas, TX to Everyone:  10:49 AM</w:t>
      </w:r>
    </w:p>
    <w:p w14:paraId="4A08FD49" w14:textId="77777777" w:rsidR="008A5DC6" w:rsidRPr="008A5DC6" w:rsidRDefault="008A5DC6" w:rsidP="008A5DC6">
      <w:pPr>
        <w:spacing w:before="160" w:line="300" w:lineRule="atLeast"/>
        <w:rPr>
          <w:rFonts w:ascii="GT Pressura Light" w:hAnsi="GT Pressura Light"/>
          <w:sz w:val="18"/>
          <w:szCs w:val="18"/>
        </w:rPr>
      </w:pPr>
      <w:r w:rsidRPr="008A5DC6">
        <w:rPr>
          <w:rFonts w:ascii="GT Pressura Light" w:hAnsi="GT Pressura Light"/>
          <w:sz w:val="18"/>
          <w:szCs w:val="18"/>
        </w:rPr>
        <w:t>Tamara - please speak up - hard to hear you!</w:t>
      </w:r>
    </w:p>
    <w:p w14:paraId="55E9B828" w14:textId="77777777" w:rsidR="008A5DC6" w:rsidRPr="008A5DC6" w:rsidRDefault="008A5DC6" w:rsidP="008A5DC6">
      <w:pPr>
        <w:spacing w:before="160" w:line="300" w:lineRule="atLeast"/>
        <w:rPr>
          <w:rFonts w:ascii="GT Pressura Light" w:hAnsi="GT Pressura Light"/>
          <w:sz w:val="18"/>
          <w:szCs w:val="18"/>
        </w:rPr>
      </w:pPr>
      <w:r w:rsidRPr="008A5DC6">
        <w:rPr>
          <w:rFonts w:ascii="GT Pressura Light" w:hAnsi="GT Pressura Light"/>
          <w:sz w:val="18"/>
          <w:szCs w:val="18"/>
        </w:rPr>
        <w:t xml:space="preserve">From </w:t>
      </w:r>
      <w:proofErr w:type="spellStart"/>
      <w:proofErr w:type="gramStart"/>
      <w:r w:rsidRPr="008A5DC6">
        <w:rPr>
          <w:rFonts w:ascii="GT Pressura Light" w:hAnsi="GT Pressura Light"/>
          <w:sz w:val="18"/>
          <w:szCs w:val="18"/>
        </w:rPr>
        <w:t>lynn.rushton</w:t>
      </w:r>
      <w:proofErr w:type="spellEnd"/>
      <w:proofErr w:type="gramEnd"/>
      <w:r w:rsidRPr="008A5DC6">
        <w:rPr>
          <w:rFonts w:ascii="GT Pressura Light" w:hAnsi="GT Pressura Light"/>
          <w:sz w:val="18"/>
          <w:szCs w:val="18"/>
        </w:rPr>
        <w:t xml:space="preserve"> to Everyone:  10:53 AM</w:t>
      </w:r>
    </w:p>
    <w:p w14:paraId="024AB0D3" w14:textId="77777777" w:rsidR="008A5DC6" w:rsidRPr="008A5DC6" w:rsidRDefault="008A5DC6" w:rsidP="008A5DC6">
      <w:pPr>
        <w:spacing w:before="160" w:line="300" w:lineRule="atLeast"/>
        <w:rPr>
          <w:rFonts w:ascii="GT Pressura Light" w:hAnsi="GT Pressura Light"/>
          <w:sz w:val="18"/>
          <w:szCs w:val="18"/>
        </w:rPr>
      </w:pPr>
      <w:r w:rsidRPr="008A5DC6">
        <w:rPr>
          <w:rFonts w:ascii="GT Pressura Light" w:hAnsi="GT Pressura Light"/>
          <w:sz w:val="18"/>
          <w:szCs w:val="18"/>
        </w:rPr>
        <w:t xml:space="preserve">How are we addressing the extant historic structures-- most particularly the ww1 Spanish revival buildings at the front gate-- and the wildlife refuge like place that Hensley is </w:t>
      </w:r>
    </w:p>
    <w:p w14:paraId="066E3D69" w14:textId="77777777" w:rsidR="008A5DC6" w:rsidRPr="008A5DC6" w:rsidRDefault="008A5DC6" w:rsidP="008A5DC6">
      <w:pPr>
        <w:spacing w:before="160" w:line="300" w:lineRule="atLeast"/>
        <w:rPr>
          <w:rFonts w:ascii="GT Pressura Light" w:hAnsi="GT Pressura Light"/>
          <w:sz w:val="18"/>
          <w:szCs w:val="18"/>
        </w:rPr>
      </w:pPr>
      <w:r w:rsidRPr="008A5DC6">
        <w:rPr>
          <w:rFonts w:ascii="GT Pressura Light" w:hAnsi="GT Pressura Light"/>
          <w:sz w:val="18"/>
          <w:szCs w:val="18"/>
        </w:rPr>
        <w:t>there are a lot of ground nesting birds near front gate</w:t>
      </w:r>
    </w:p>
    <w:p w14:paraId="4E36A5CF" w14:textId="77777777" w:rsidR="008A5DC6" w:rsidRPr="008A5DC6" w:rsidRDefault="008A5DC6" w:rsidP="008A5DC6">
      <w:pPr>
        <w:spacing w:before="160" w:line="300" w:lineRule="atLeast"/>
        <w:rPr>
          <w:rFonts w:ascii="GT Pressura Light" w:hAnsi="GT Pressura Light"/>
          <w:sz w:val="18"/>
          <w:szCs w:val="18"/>
        </w:rPr>
      </w:pPr>
      <w:r w:rsidRPr="008A5DC6">
        <w:rPr>
          <w:rFonts w:ascii="GT Pressura Light" w:hAnsi="GT Pressura Light"/>
          <w:sz w:val="18"/>
          <w:szCs w:val="18"/>
        </w:rPr>
        <w:t>From Calvert Collins to Everyone:  10:54 AM</w:t>
      </w:r>
    </w:p>
    <w:p w14:paraId="2183DDAB" w14:textId="77777777" w:rsidR="008A5DC6" w:rsidRPr="008A5DC6" w:rsidRDefault="008A5DC6" w:rsidP="008A5DC6">
      <w:pPr>
        <w:spacing w:before="160" w:line="300" w:lineRule="atLeast"/>
        <w:rPr>
          <w:rFonts w:ascii="GT Pressura Light" w:hAnsi="GT Pressura Light"/>
          <w:sz w:val="18"/>
          <w:szCs w:val="18"/>
        </w:rPr>
      </w:pPr>
      <w:r w:rsidRPr="008A5DC6">
        <w:rPr>
          <w:rFonts w:ascii="GT Pressura Light" w:hAnsi="GT Pressura Light"/>
          <w:sz w:val="18"/>
          <w:szCs w:val="18"/>
        </w:rPr>
        <w:t>Thank you!</w:t>
      </w:r>
    </w:p>
    <w:p w14:paraId="5ADBADC1" w14:textId="77777777" w:rsidR="008A5DC6" w:rsidRPr="008A5DC6" w:rsidRDefault="008A5DC6" w:rsidP="008A5DC6">
      <w:pPr>
        <w:spacing w:before="160" w:line="300" w:lineRule="atLeast"/>
        <w:rPr>
          <w:rFonts w:ascii="GT Pressura Light" w:hAnsi="GT Pressura Light"/>
          <w:sz w:val="18"/>
          <w:szCs w:val="18"/>
        </w:rPr>
      </w:pPr>
      <w:r w:rsidRPr="008A5DC6">
        <w:rPr>
          <w:rFonts w:ascii="GT Pressura Light" w:hAnsi="GT Pressura Light"/>
          <w:sz w:val="18"/>
          <w:szCs w:val="18"/>
        </w:rPr>
        <w:t>From Jennifer Houston Scripps to Everyone:  10:58 AM</w:t>
      </w:r>
    </w:p>
    <w:p w14:paraId="38A5ADA4" w14:textId="77777777" w:rsidR="008A5DC6" w:rsidRPr="008A5DC6" w:rsidRDefault="008A5DC6" w:rsidP="008A5DC6">
      <w:pPr>
        <w:spacing w:before="160" w:line="300" w:lineRule="atLeast"/>
        <w:rPr>
          <w:rFonts w:ascii="GT Pressura Light" w:hAnsi="GT Pressura Light"/>
          <w:sz w:val="18"/>
          <w:szCs w:val="18"/>
        </w:rPr>
      </w:pPr>
      <w:r w:rsidRPr="008A5DC6">
        <w:rPr>
          <w:rFonts w:ascii="GT Pressura Light" w:hAnsi="GT Pressura Light"/>
          <w:sz w:val="18"/>
          <w:szCs w:val="18"/>
        </w:rPr>
        <w:t>This has been wonderful - thank you! I have an 11 and need to hop off. Best, Jennifer</w:t>
      </w:r>
    </w:p>
    <w:p w14:paraId="47032EF7" w14:textId="77777777" w:rsidR="008A5DC6" w:rsidRPr="008A5DC6" w:rsidRDefault="008A5DC6" w:rsidP="008A5DC6">
      <w:pPr>
        <w:spacing w:before="160" w:line="300" w:lineRule="atLeast"/>
        <w:rPr>
          <w:rFonts w:ascii="GT Pressura Light" w:hAnsi="GT Pressura Light"/>
          <w:sz w:val="18"/>
          <w:szCs w:val="18"/>
        </w:rPr>
      </w:pPr>
      <w:r w:rsidRPr="008A5DC6">
        <w:rPr>
          <w:rFonts w:ascii="GT Pressura Light" w:hAnsi="GT Pressura Light"/>
          <w:sz w:val="18"/>
          <w:szCs w:val="18"/>
        </w:rPr>
        <w:t>From Calvert Collins to Everyone:  10:58 AM</w:t>
      </w:r>
    </w:p>
    <w:p w14:paraId="602D9105" w14:textId="77777777" w:rsidR="008A5DC6" w:rsidRPr="008A5DC6" w:rsidRDefault="008A5DC6" w:rsidP="008A5DC6">
      <w:pPr>
        <w:spacing w:before="160" w:line="300" w:lineRule="atLeast"/>
        <w:rPr>
          <w:rFonts w:ascii="GT Pressura Light" w:hAnsi="GT Pressura Light"/>
          <w:sz w:val="18"/>
          <w:szCs w:val="18"/>
        </w:rPr>
      </w:pPr>
      <w:r w:rsidRPr="008A5DC6">
        <w:rPr>
          <w:rFonts w:ascii="GT Pressura Light" w:hAnsi="GT Pressura Light"/>
          <w:sz w:val="18"/>
          <w:szCs w:val="18"/>
        </w:rPr>
        <w:t>Me too, thank you all, this is a transformative project to be a part of, and have a great weekend!</w:t>
      </w:r>
    </w:p>
    <w:p w14:paraId="4F215E1B" w14:textId="77777777" w:rsidR="008A5DC6" w:rsidRPr="008A5DC6" w:rsidRDefault="008A5DC6" w:rsidP="008A5DC6">
      <w:pPr>
        <w:spacing w:before="160" w:line="300" w:lineRule="atLeast"/>
        <w:rPr>
          <w:rFonts w:ascii="GT Pressura Light" w:hAnsi="GT Pressura Light"/>
          <w:sz w:val="18"/>
          <w:szCs w:val="18"/>
        </w:rPr>
      </w:pPr>
      <w:r w:rsidRPr="008A5DC6">
        <w:rPr>
          <w:rFonts w:ascii="GT Pressura Light" w:hAnsi="GT Pressura Light"/>
          <w:sz w:val="18"/>
          <w:szCs w:val="18"/>
        </w:rPr>
        <w:t xml:space="preserve">From </w:t>
      </w:r>
      <w:proofErr w:type="spellStart"/>
      <w:proofErr w:type="gramStart"/>
      <w:r w:rsidRPr="008A5DC6">
        <w:rPr>
          <w:rFonts w:ascii="GT Pressura Light" w:hAnsi="GT Pressura Light"/>
          <w:sz w:val="18"/>
          <w:szCs w:val="18"/>
        </w:rPr>
        <w:t>lynn.rushton</w:t>
      </w:r>
      <w:proofErr w:type="spellEnd"/>
      <w:proofErr w:type="gramEnd"/>
      <w:r w:rsidRPr="008A5DC6">
        <w:rPr>
          <w:rFonts w:ascii="GT Pressura Light" w:hAnsi="GT Pressura Light"/>
          <w:sz w:val="18"/>
          <w:szCs w:val="18"/>
        </w:rPr>
        <w:t xml:space="preserve"> to Everyone:  10:59 AM</w:t>
      </w:r>
    </w:p>
    <w:p w14:paraId="4E242439" w14:textId="77777777" w:rsidR="008A5DC6" w:rsidRPr="008A5DC6" w:rsidRDefault="008A5DC6" w:rsidP="008A5DC6">
      <w:pPr>
        <w:spacing w:before="160" w:line="300" w:lineRule="atLeast"/>
        <w:rPr>
          <w:rFonts w:ascii="GT Pressura Light" w:hAnsi="GT Pressura Light"/>
          <w:sz w:val="18"/>
          <w:szCs w:val="18"/>
        </w:rPr>
      </w:pPr>
      <w:r w:rsidRPr="008A5DC6">
        <w:rPr>
          <w:rFonts w:ascii="GT Pressura Light" w:hAnsi="GT Pressura Light"/>
          <w:sz w:val="18"/>
          <w:szCs w:val="18"/>
        </w:rPr>
        <w:t>meeting at 11 thank you all----</w:t>
      </w:r>
    </w:p>
    <w:p w14:paraId="5B8E868E" w14:textId="77777777" w:rsidR="008A5DC6" w:rsidRPr="008A5DC6" w:rsidRDefault="008A5DC6" w:rsidP="008A5DC6">
      <w:pPr>
        <w:spacing w:before="160" w:line="300" w:lineRule="atLeast"/>
        <w:rPr>
          <w:rFonts w:ascii="GT Pressura Light" w:hAnsi="GT Pressura Light"/>
          <w:sz w:val="18"/>
          <w:szCs w:val="18"/>
        </w:rPr>
      </w:pPr>
      <w:r w:rsidRPr="008A5DC6">
        <w:rPr>
          <w:rFonts w:ascii="GT Pressura Light" w:hAnsi="GT Pressura Light"/>
          <w:sz w:val="18"/>
          <w:szCs w:val="18"/>
        </w:rPr>
        <w:t>From Susan Alvarez, Dallas, TX to Everyone:  11:00 AM</w:t>
      </w:r>
    </w:p>
    <w:p w14:paraId="05CCEC5A" w14:textId="77777777" w:rsidR="008A5DC6" w:rsidRPr="008A5DC6" w:rsidRDefault="008A5DC6" w:rsidP="008A5DC6">
      <w:pPr>
        <w:spacing w:before="160" w:line="300" w:lineRule="atLeast"/>
        <w:rPr>
          <w:rFonts w:ascii="GT Pressura Light" w:hAnsi="GT Pressura Light"/>
          <w:sz w:val="18"/>
          <w:szCs w:val="18"/>
        </w:rPr>
      </w:pPr>
      <w:r w:rsidRPr="008A5DC6">
        <w:rPr>
          <w:rFonts w:ascii="GT Pressura Light" w:hAnsi="GT Pressura Light"/>
          <w:sz w:val="18"/>
          <w:szCs w:val="18"/>
        </w:rPr>
        <w:t xml:space="preserve">One other thing I would add related to potential environmental risk.   In a past life I did a lot of characterization/remediation of former military installations.  While the Navy has remediated soils/sediment at this site - I am not sure if </w:t>
      </w:r>
      <w:proofErr w:type="spellStart"/>
      <w:r w:rsidRPr="008A5DC6">
        <w:rPr>
          <w:rFonts w:ascii="GT Pressura Light" w:hAnsi="GT Pressura Light"/>
          <w:sz w:val="18"/>
          <w:szCs w:val="18"/>
        </w:rPr>
        <w:t>its</w:t>
      </w:r>
      <w:proofErr w:type="spellEnd"/>
      <w:r w:rsidRPr="008A5DC6">
        <w:rPr>
          <w:rFonts w:ascii="GT Pressura Light" w:hAnsi="GT Pressura Light"/>
          <w:sz w:val="18"/>
          <w:szCs w:val="18"/>
        </w:rPr>
        <w:t xml:space="preserve"> been done, but many times, lead based paint, and asbestos are commonly found with the hangers and airfield equipment for facilities of this sites age.  One other weird thing we've found is that </w:t>
      </w:r>
      <w:proofErr w:type="spellStart"/>
      <w:r w:rsidRPr="008A5DC6">
        <w:rPr>
          <w:rFonts w:ascii="GT Pressura Light" w:hAnsi="GT Pressura Light"/>
          <w:sz w:val="18"/>
          <w:szCs w:val="18"/>
        </w:rPr>
        <w:t>pcb's</w:t>
      </w:r>
      <w:proofErr w:type="spellEnd"/>
      <w:r w:rsidRPr="008A5DC6">
        <w:rPr>
          <w:rFonts w:ascii="GT Pressura Light" w:hAnsi="GT Pressura Light"/>
          <w:sz w:val="18"/>
          <w:szCs w:val="18"/>
        </w:rPr>
        <w:t xml:space="preserve"> are sometimes mixed in with the </w:t>
      </w:r>
      <w:proofErr w:type="gramStart"/>
      <w:r w:rsidRPr="008A5DC6">
        <w:rPr>
          <w:rFonts w:ascii="GT Pressura Light" w:hAnsi="GT Pressura Light"/>
          <w:sz w:val="18"/>
          <w:szCs w:val="18"/>
        </w:rPr>
        <w:t>lead based</w:t>
      </w:r>
      <w:proofErr w:type="gramEnd"/>
      <w:r w:rsidRPr="008A5DC6">
        <w:rPr>
          <w:rFonts w:ascii="GT Pressura Light" w:hAnsi="GT Pressura Light"/>
          <w:sz w:val="18"/>
          <w:szCs w:val="18"/>
        </w:rPr>
        <w:t xml:space="preserve"> paint in facilities around water to help stabilize the paint.  Just something to check on if the plan is to keep some of these existing structures.</w:t>
      </w:r>
    </w:p>
    <w:p w14:paraId="2193E85A" w14:textId="77777777" w:rsidR="008A5DC6" w:rsidRPr="008A5DC6" w:rsidRDefault="008A5DC6" w:rsidP="008A5DC6">
      <w:pPr>
        <w:spacing w:before="160" w:line="300" w:lineRule="atLeast"/>
        <w:rPr>
          <w:rFonts w:ascii="GT Pressura Light" w:hAnsi="GT Pressura Light"/>
          <w:sz w:val="18"/>
          <w:szCs w:val="18"/>
        </w:rPr>
      </w:pPr>
      <w:r w:rsidRPr="008A5DC6">
        <w:rPr>
          <w:rFonts w:ascii="GT Pressura Light" w:hAnsi="GT Pressura Light"/>
          <w:sz w:val="18"/>
          <w:szCs w:val="18"/>
        </w:rPr>
        <w:t xml:space="preserve">From </w:t>
      </w:r>
      <w:proofErr w:type="spellStart"/>
      <w:r w:rsidRPr="008A5DC6">
        <w:rPr>
          <w:rFonts w:ascii="GT Pressura Light" w:hAnsi="GT Pressura Light"/>
          <w:sz w:val="18"/>
          <w:szCs w:val="18"/>
        </w:rPr>
        <w:t>leong.lim</w:t>
      </w:r>
      <w:proofErr w:type="spellEnd"/>
      <w:r w:rsidRPr="008A5DC6">
        <w:rPr>
          <w:rFonts w:ascii="GT Pressura Light" w:hAnsi="GT Pressura Light"/>
          <w:sz w:val="18"/>
          <w:szCs w:val="18"/>
        </w:rPr>
        <w:t xml:space="preserve"> to Everyone:  11:00 AM</w:t>
      </w:r>
    </w:p>
    <w:p w14:paraId="42458C41" w14:textId="77777777" w:rsidR="008A5DC6" w:rsidRPr="008A5DC6" w:rsidRDefault="008A5DC6" w:rsidP="008A5DC6">
      <w:pPr>
        <w:spacing w:before="160" w:line="300" w:lineRule="atLeast"/>
        <w:rPr>
          <w:rFonts w:ascii="GT Pressura Light" w:hAnsi="GT Pressura Light"/>
          <w:sz w:val="18"/>
          <w:szCs w:val="18"/>
        </w:rPr>
      </w:pPr>
      <w:r w:rsidRPr="008A5DC6">
        <w:rPr>
          <w:rFonts w:ascii="GT Pressura Light" w:hAnsi="GT Pressura Light"/>
          <w:sz w:val="18"/>
          <w:szCs w:val="18"/>
        </w:rPr>
        <w:lastRenderedPageBreak/>
        <w:t xml:space="preserve">Please include me in the future discussion. I have more questions on parks. I have a 11 am meeting. Thanks everyone.  </w:t>
      </w:r>
    </w:p>
    <w:p w14:paraId="01225F00" w14:textId="77777777" w:rsidR="008A5DC6" w:rsidRPr="008A5DC6" w:rsidRDefault="008A5DC6" w:rsidP="008A5DC6">
      <w:pPr>
        <w:spacing w:before="160" w:line="300" w:lineRule="atLeast"/>
        <w:rPr>
          <w:rFonts w:ascii="GT Pressura Light" w:hAnsi="GT Pressura Light"/>
          <w:sz w:val="18"/>
          <w:szCs w:val="18"/>
        </w:rPr>
      </w:pPr>
      <w:r w:rsidRPr="008A5DC6">
        <w:rPr>
          <w:rFonts w:ascii="GT Pressura Light" w:hAnsi="GT Pressura Light"/>
          <w:sz w:val="18"/>
          <w:szCs w:val="18"/>
        </w:rPr>
        <w:t>From Tamara Cook to Everyone:  11:01 AM</w:t>
      </w:r>
    </w:p>
    <w:p w14:paraId="1EA33E1F" w14:textId="77777777" w:rsidR="008A5DC6" w:rsidRPr="008A5DC6" w:rsidRDefault="008A5DC6" w:rsidP="008A5DC6">
      <w:pPr>
        <w:spacing w:before="160" w:line="300" w:lineRule="atLeast"/>
        <w:rPr>
          <w:rFonts w:ascii="GT Pressura Light" w:hAnsi="GT Pressura Light"/>
          <w:sz w:val="18"/>
          <w:szCs w:val="18"/>
        </w:rPr>
      </w:pPr>
      <w:r w:rsidRPr="008A5DC6">
        <w:rPr>
          <w:rFonts w:ascii="GT Pressura Light" w:hAnsi="GT Pressura Light"/>
          <w:sz w:val="18"/>
          <w:szCs w:val="18"/>
        </w:rPr>
        <w:t>Thank you - This is an exciting project. NCTCOG looks forward to participating further in this effort. I think considering dark skies component and so many other initiatives that could bring some sustainability layers to this project that could be really neat. I will send some other thoughts to the contacts listed above in the chat.</w:t>
      </w:r>
    </w:p>
    <w:p w14:paraId="7792EACD" w14:textId="77777777" w:rsidR="008A5DC6" w:rsidRPr="008A5DC6" w:rsidRDefault="008A5DC6" w:rsidP="008A5DC6">
      <w:pPr>
        <w:spacing w:before="160" w:line="300" w:lineRule="atLeast"/>
        <w:rPr>
          <w:rFonts w:ascii="GT Pressura Light" w:hAnsi="GT Pressura Light"/>
          <w:sz w:val="18"/>
          <w:szCs w:val="18"/>
        </w:rPr>
      </w:pPr>
      <w:r w:rsidRPr="008A5DC6">
        <w:rPr>
          <w:rFonts w:ascii="GT Pressura Light" w:hAnsi="GT Pressura Light"/>
          <w:sz w:val="18"/>
          <w:szCs w:val="18"/>
        </w:rPr>
        <w:t>From Susan Alvarez, Dallas, TX to Everyone:  11:01 AM</w:t>
      </w:r>
    </w:p>
    <w:p w14:paraId="5A46A103" w14:textId="77777777" w:rsidR="008A5DC6" w:rsidRPr="008A5DC6" w:rsidRDefault="008A5DC6" w:rsidP="008A5DC6">
      <w:pPr>
        <w:spacing w:before="160" w:line="300" w:lineRule="atLeast"/>
        <w:rPr>
          <w:rFonts w:ascii="GT Pressura Light" w:hAnsi="GT Pressura Light"/>
          <w:sz w:val="18"/>
          <w:szCs w:val="18"/>
        </w:rPr>
      </w:pPr>
      <w:r w:rsidRPr="008A5DC6">
        <w:rPr>
          <w:rFonts w:ascii="GT Pressura Light" w:hAnsi="GT Pressura Light"/>
          <w:sz w:val="18"/>
          <w:szCs w:val="18"/>
        </w:rPr>
        <w:t>Guys - please keep me in future discussions - I also have an 11 AM Call.  Thanks for the opportunity to share on these topics</w:t>
      </w:r>
    </w:p>
    <w:p w14:paraId="629BCCED" w14:textId="77777777" w:rsidR="008A5DC6" w:rsidRPr="008A5DC6" w:rsidRDefault="008A5DC6" w:rsidP="008A5DC6">
      <w:pPr>
        <w:spacing w:before="160" w:line="300" w:lineRule="atLeast"/>
        <w:rPr>
          <w:rFonts w:ascii="GT Pressura Light" w:hAnsi="GT Pressura Light"/>
          <w:sz w:val="18"/>
          <w:szCs w:val="18"/>
        </w:rPr>
      </w:pPr>
      <w:r w:rsidRPr="008A5DC6">
        <w:rPr>
          <w:rFonts w:ascii="GT Pressura Light" w:hAnsi="GT Pressura Light"/>
          <w:sz w:val="18"/>
          <w:szCs w:val="18"/>
        </w:rPr>
        <w:t>From Edith Marvin to Everyone:  11:04 AM</w:t>
      </w:r>
    </w:p>
    <w:p w14:paraId="2D352379" w14:textId="0E117BF7" w:rsidR="008A5DC6" w:rsidRPr="008A5DC6" w:rsidRDefault="008A5DC6" w:rsidP="008A5DC6">
      <w:pPr>
        <w:spacing w:before="160" w:line="300" w:lineRule="atLeast"/>
        <w:rPr>
          <w:rFonts w:ascii="GT Pressura Light" w:hAnsi="GT Pressura Light"/>
          <w:sz w:val="18"/>
          <w:szCs w:val="18"/>
        </w:rPr>
      </w:pPr>
      <w:r w:rsidRPr="008A5DC6">
        <w:rPr>
          <w:rFonts w:ascii="GT Pressura Light" w:hAnsi="GT Pressura Light"/>
          <w:sz w:val="18"/>
          <w:szCs w:val="18"/>
        </w:rPr>
        <w:t>We also have a start on developing new Sustainable Public Rights-of-Way Guidelines (starting with landscaping and utilities) with a variety of stakeholders - we haven't released that yet, but would be happy to share that new information.</w:t>
      </w:r>
    </w:p>
    <w:sectPr w:rsidR="008A5DC6" w:rsidRPr="008A5DC6" w:rsidSect="004A7B8E">
      <w:headerReference w:type="default" r:id="rId10"/>
      <w:footerReference w:type="even" r:id="rId11"/>
      <w:footerReference w:type="default" r:id="rId12"/>
      <w:headerReference w:type="first" r:id="rId13"/>
      <w:pgSz w:w="12240" w:h="15840" w:code="1"/>
      <w:pgMar w:top="907" w:right="1080" w:bottom="1152" w:left="3600" w:header="1152" w:footer="259" w:gutter="0"/>
      <w:cols w:space="720"/>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144C8" w16cex:dateUtc="2021-01-19T17:4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64ED0A" w14:textId="77777777" w:rsidR="004105C9" w:rsidRDefault="004105C9">
      <w:r>
        <w:separator/>
      </w:r>
    </w:p>
    <w:p w14:paraId="6EE6770A" w14:textId="77777777" w:rsidR="004105C9" w:rsidRDefault="004105C9"/>
  </w:endnote>
  <w:endnote w:type="continuationSeparator" w:id="0">
    <w:p w14:paraId="1755FE49" w14:textId="77777777" w:rsidR="004105C9" w:rsidRDefault="004105C9">
      <w:r>
        <w:continuationSeparator/>
      </w:r>
    </w:p>
    <w:p w14:paraId="5908FC34" w14:textId="77777777" w:rsidR="004105C9" w:rsidRDefault="004105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SemiCond">
    <w:altName w:val="Corbel"/>
    <w:panose1 w:val="020B0503030403020204"/>
    <w:charset w:val="00"/>
    <w:family w:val="swiss"/>
    <w:notTrueType/>
    <w:pitch w:val="variable"/>
    <w:sig w:usb0="A00002AF" w:usb1="50002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T Pressura Regular">
    <w:panose1 w:val="02000506020000020004"/>
    <w:charset w:val="00"/>
    <w:family w:val="modern"/>
    <w:notTrueType/>
    <w:pitch w:val="variable"/>
    <w:sig w:usb0="A00000AF" w:usb1="5000206A" w:usb2="00000000" w:usb3="00000000" w:csb0="00000093"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T Pressura Light">
    <w:panose1 w:val="02000506030000020004"/>
    <w:charset w:val="00"/>
    <w:family w:val="modern"/>
    <w:notTrueType/>
    <w:pitch w:val="variable"/>
    <w:sig w:usb0="A00000AF" w:usb1="5000206A" w:usb2="00000000" w:usb3="00000000" w:csb0="00000093" w:csb1="00000000"/>
  </w:font>
  <w:font w:name="GT Pressura Bold">
    <w:panose1 w:val="02000506020000020004"/>
    <w:charset w:val="00"/>
    <w:family w:val="modern"/>
    <w:notTrueType/>
    <w:pitch w:val="variable"/>
    <w:sig w:usb0="A00000AF" w:usb1="5000206A" w:usb2="00000000" w:usb3="00000000" w:csb0="00000093" w:csb1="00000000"/>
  </w:font>
  <w:font w:name="GT Pressura Mono Regular">
    <w:panose1 w:val="02000506020000020004"/>
    <w:charset w:val="00"/>
    <w:family w:val="modern"/>
    <w:notTrueType/>
    <w:pitch w:val="variable"/>
    <w:sig w:usb0="A00000AF" w:usb1="5000206B" w:usb2="00000000" w:usb3="00000000" w:csb0="00000093" w:csb1="00000000"/>
  </w:font>
  <w:font w:name="Gotham">
    <w:altName w:val="Calibri"/>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71018900"/>
      <w:docPartObj>
        <w:docPartGallery w:val="Page Numbers (Bottom of Page)"/>
        <w:docPartUnique/>
      </w:docPartObj>
    </w:sdtPr>
    <w:sdtEndPr>
      <w:rPr>
        <w:rStyle w:val="PageNumber"/>
      </w:rPr>
    </w:sdtEndPr>
    <w:sdtContent>
      <w:p w14:paraId="6AAD8B1D" w14:textId="18F48705" w:rsidR="007B63E7" w:rsidRDefault="007B63E7" w:rsidP="003458A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2F42148" w14:textId="77777777" w:rsidR="007B63E7" w:rsidRDefault="007B63E7" w:rsidP="007467D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86769429"/>
      <w:docPartObj>
        <w:docPartGallery w:val="Page Numbers (Bottom of Page)"/>
        <w:docPartUnique/>
      </w:docPartObj>
    </w:sdtPr>
    <w:sdtEndPr>
      <w:rPr>
        <w:rStyle w:val="PageNumber"/>
      </w:rPr>
    </w:sdtEndPr>
    <w:sdtContent>
      <w:p w14:paraId="2E8722CC" w14:textId="08CA0AFA" w:rsidR="007B63E7" w:rsidRDefault="007B63E7" w:rsidP="003458A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766FEBD8" w14:textId="1DCD3808" w:rsidR="00924CB5" w:rsidRPr="00071945" w:rsidRDefault="00924CB5" w:rsidP="00E87D06">
    <w:pPr>
      <w:pStyle w:val="Header"/>
      <w:spacing w:line="260" w:lineRule="atLeast"/>
      <w:ind w:right="400"/>
      <w:rPr>
        <w:rFonts w:ascii="GT Pressura Regular" w:hAnsi="GT Pressura Regula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7273C3" w14:textId="77777777" w:rsidR="004105C9" w:rsidRDefault="004105C9">
      <w:r>
        <w:separator/>
      </w:r>
    </w:p>
    <w:p w14:paraId="77CFD807" w14:textId="77777777" w:rsidR="004105C9" w:rsidRDefault="004105C9"/>
  </w:footnote>
  <w:footnote w:type="continuationSeparator" w:id="0">
    <w:p w14:paraId="3080D2E6" w14:textId="77777777" w:rsidR="004105C9" w:rsidRDefault="004105C9">
      <w:r>
        <w:continuationSeparator/>
      </w:r>
    </w:p>
    <w:p w14:paraId="5927879D" w14:textId="77777777" w:rsidR="004105C9" w:rsidRDefault="004105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66C60" w14:textId="7914ACD3" w:rsidR="00885483" w:rsidRDefault="001A1800" w:rsidP="00885483">
    <w:pPr>
      <w:pStyle w:val="Header"/>
      <w:spacing w:line="300" w:lineRule="atLeast"/>
      <w:rPr>
        <w:rFonts w:ascii="GT Pressura Mono Regular" w:hAnsi="GT Pressura Mono Regular"/>
        <w:sz w:val="18"/>
        <w:szCs w:val="18"/>
      </w:rPr>
    </w:pPr>
    <w:r w:rsidRPr="00E87D06">
      <w:rPr>
        <w:rFonts w:ascii="GT Pressura Mono Regular" w:eastAsia="SimSun" w:hAnsi="GT Pressura Mono Regular" w:cs="Courier New"/>
        <w:b/>
        <w:noProof/>
        <w:sz w:val="18"/>
        <w:szCs w:val="18"/>
      </w:rPr>
      <mc:AlternateContent>
        <mc:Choice Requires="wps">
          <w:drawing>
            <wp:anchor distT="0" distB="0" distL="114300" distR="114300" simplePos="0" relativeHeight="251674112" behindDoc="0" locked="1" layoutInCell="1" allowOverlap="0" wp14:anchorId="2937245F" wp14:editId="234194A7">
              <wp:simplePos x="0" y="0"/>
              <wp:positionH relativeFrom="leftMargin">
                <wp:posOffset>633730</wp:posOffset>
              </wp:positionH>
              <wp:positionV relativeFrom="page">
                <wp:posOffset>8094980</wp:posOffset>
              </wp:positionV>
              <wp:extent cx="1390650" cy="1791970"/>
              <wp:effectExtent l="0" t="0" r="19050" b="1778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791970"/>
                      </a:xfrm>
                      <a:prstGeom prst="rect">
                        <a:avLst/>
                      </a:prstGeom>
                      <a:solidFill>
                        <a:srgbClr val="FFFFFF"/>
                      </a:solidFill>
                      <a:ln w="9525">
                        <a:solidFill>
                          <a:sysClr val="window" lastClr="FFFFFF">
                            <a:lumMod val="100000"/>
                            <a:lumOff val="0"/>
                          </a:sysClr>
                        </a:solidFill>
                        <a:miter lim="800000"/>
                        <a:headEnd/>
                        <a:tailEnd/>
                      </a:ln>
                    </wps:spPr>
                    <wps:txbx>
                      <w:txbxContent>
                        <w:p w14:paraId="4552FA71" w14:textId="77777777" w:rsidR="001A1800" w:rsidRDefault="001A1800" w:rsidP="001A1800">
                          <w:pPr>
                            <w:rPr>
                              <w:rFonts w:ascii="GT Pressura Regular" w:hAnsi="GT Pressura Regular"/>
                              <w:sz w:val="16"/>
                              <w:szCs w:val="16"/>
                            </w:rPr>
                          </w:pPr>
                        </w:p>
                        <w:p w14:paraId="75F5EA93" w14:textId="10BBFA0D" w:rsidR="001A1800" w:rsidRDefault="001A1800" w:rsidP="001A1800">
                          <w:pPr>
                            <w:pStyle w:val="Body"/>
                            <w:spacing w:line="360" w:lineRule="auto"/>
                            <w:rPr>
                              <w:rFonts w:ascii="Gotham" w:eastAsia="Gotham" w:hAnsi="Gotham" w:cs="Gotham"/>
                              <w:color w:val="444444"/>
                              <w:sz w:val="16"/>
                              <w:szCs w:val="16"/>
                            </w:rPr>
                          </w:pPr>
                        </w:p>
                        <w:p w14:paraId="16747727" w14:textId="0D0BD003" w:rsidR="001A1800" w:rsidRDefault="001A1800" w:rsidP="001A1800">
                          <w:pPr>
                            <w:pStyle w:val="Body"/>
                            <w:spacing w:line="360" w:lineRule="auto"/>
                            <w:rPr>
                              <w:rFonts w:ascii="Gotham" w:eastAsia="Gotham" w:hAnsi="Gotham" w:cs="Gotham"/>
                              <w:color w:val="444444"/>
                              <w:sz w:val="16"/>
                              <w:szCs w:val="16"/>
                            </w:rPr>
                          </w:pPr>
                        </w:p>
                        <w:p w14:paraId="1937C973" w14:textId="0C3809C3" w:rsidR="001A1800" w:rsidRDefault="001A1800" w:rsidP="001A1800">
                          <w:pPr>
                            <w:pStyle w:val="Body"/>
                            <w:spacing w:line="360" w:lineRule="auto"/>
                            <w:rPr>
                              <w:rFonts w:ascii="Gotham" w:eastAsia="Gotham" w:hAnsi="Gotham" w:cs="Gotham"/>
                              <w:color w:val="444444"/>
                              <w:sz w:val="16"/>
                              <w:szCs w:val="16"/>
                            </w:rPr>
                          </w:pPr>
                        </w:p>
                        <w:p w14:paraId="5CDB2E2B" w14:textId="5F870787" w:rsidR="001A1800" w:rsidRDefault="001A1800" w:rsidP="001A1800">
                          <w:pPr>
                            <w:pStyle w:val="Body"/>
                            <w:spacing w:line="360" w:lineRule="auto"/>
                            <w:rPr>
                              <w:rFonts w:ascii="Gotham" w:eastAsia="Gotham" w:hAnsi="Gotham" w:cs="Gotham"/>
                              <w:color w:val="444444"/>
                              <w:sz w:val="16"/>
                              <w:szCs w:val="16"/>
                            </w:rPr>
                          </w:pPr>
                        </w:p>
                        <w:p w14:paraId="5A38B310" w14:textId="4C3A51AA" w:rsidR="001A1800" w:rsidRDefault="001A1800" w:rsidP="001A1800">
                          <w:pPr>
                            <w:pStyle w:val="Body"/>
                            <w:spacing w:line="360" w:lineRule="auto"/>
                            <w:rPr>
                              <w:rFonts w:ascii="Gotham" w:eastAsia="Gotham" w:hAnsi="Gotham" w:cs="Gotham"/>
                              <w:color w:val="444444"/>
                              <w:sz w:val="16"/>
                              <w:szCs w:val="16"/>
                            </w:rPr>
                          </w:pPr>
                        </w:p>
                        <w:p w14:paraId="745BD353" w14:textId="003143C8" w:rsidR="001A1800" w:rsidRDefault="001A1800" w:rsidP="001A1800">
                          <w:pPr>
                            <w:pStyle w:val="Body"/>
                            <w:spacing w:line="360" w:lineRule="auto"/>
                            <w:rPr>
                              <w:rFonts w:ascii="Gotham" w:eastAsia="Gotham" w:hAnsi="Gotham" w:cs="Gotham"/>
                              <w:color w:val="444444"/>
                              <w:sz w:val="16"/>
                              <w:szCs w:val="16"/>
                            </w:rPr>
                          </w:pPr>
                          <w:r>
                            <w:rPr>
                              <w:rFonts w:ascii="Gotham" w:eastAsia="Gotham" w:hAnsi="Gotham" w:cs="Gotham"/>
                              <w:color w:val="444444"/>
                              <w:sz w:val="16"/>
                              <w:szCs w:val="16"/>
                            </w:rPr>
                            <w:t>Hensley Field</w:t>
                          </w:r>
                        </w:p>
                        <w:p w14:paraId="76350BA0" w14:textId="77777777" w:rsidR="001A1800" w:rsidRDefault="001A1800" w:rsidP="001A1800">
                          <w:pPr>
                            <w:pStyle w:val="Body"/>
                            <w:spacing w:line="360" w:lineRule="auto"/>
                            <w:rPr>
                              <w:rFonts w:ascii="Gotham" w:eastAsia="Gotham" w:hAnsi="Gotham" w:cs="Gotham"/>
                              <w:color w:val="444444"/>
                              <w:sz w:val="16"/>
                              <w:szCs w:val="16"/>
                            </w:rPr>
                          </w:pPr>
                          <w:r>
                            <w:rPr>
                              <w:rFonts w:ascii="Gotham" w:hAnsi="Gotham"/>
                              <w:color w:val="444444"/>
                              <w:sz w:val="16"/>
                              <w:szCs w:val="16"/>
                            </w:rPr>
                            <w:t>927-295-9608</w:t>
                          </w:r>
                        </w:p>
                        <w:p w14:paraId="6C0BEDA3" w14:textId="77777777" w:rsidR="001A1800" w:rsidRDefault="001A1800" w:rsidP="001A1800">
                          <w:pPr>
                            <w:pStyle w:val="Body"/>
                            <w:spacing w:line="360" w:lineRule="auto"/>
                          </w:pPr>
                          <w:r>
                            <w:rPr>
                              <w:rFonts w:ascii="Gotham" w:hAnsi="Gotham"/>
                              <w:color w:val="444444"/>
                              <w:sz w:val="16"/>
                              <w:szCs w:val="16"/>
                            </w:rPr>
                            <w:t>info@hensleyfield.com</w:t>
                          </w:r>
                        </w:p>
                        <w:p w14:paraId="20A87171" w14:textId="77777777" w:rsidR="001A1800" w:rsidRPr="00071945" w:rsidRDefault="001A1800" w:rsidP="001A1800">
                          <w:pPr>
                            <w:rPr>
                              <w:rFonts w:ascii="GT Pressura Regular" w:hAnsi="GT Pressura Regula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37245F" id="_x0000_t202" coordsize="21600,21600" o:spt="202" path="m,l,21600r21600,l21600,xe">
              <v:stroke joinstyle="miter"/>
              <v:path gradientshapeok="t" o:connecttype="rect"/>
            </v:shapetype>
            <v:shape id="Text Box 2" o:spid="_x0000_s1026" type="#_x0000_t202" style="position:absolute;margin-left:49.9pt;margin-top:637.4pt;width:109.5pt;height:141.1pt;z-index:2516741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" o:allowoverlap="f" strokecolor="white">
              <v:textbox>
                <w:txbxContent>
                  <w:p w14:paraId="4552FA71" w14:textId="77777777" w:rsidR="001A1800" w:rsidRDefault="001A1800" w:rsidP="001A1800">
                    <w:pPr>
                      <w:rPr>
                        <w:rFonts w:ascii="GT Pressura Regular" w:hAnsi="GT Pressura Regular"/>
                        <w:sz w:val="16"/>
                        <w:szCs w:val="16"/>
                      </w:rPr>
                    </w:pPr>
                  </w:p>
                  <w:p w14:paraId="75F5EA93" w14:textId="10BBFA0D" w:rsidR="001A1800" w:rsidRDefault="001A1800" w:rsidP="001A1800">
                    <w:pPr>
                      <w:pStyle w:val="Body"/>
                      <w:spacing w:line="360" w:lineRule="auto"/>
                      <w:rPr>
                        <w:rFonts w:ascii="Gotham" w:eastAsia="Gotham" w:hAnsi="Gotham" w:cs="Gotham"/>
                        <w:color w:val="444444"/>
                        <w:sz w:val="16"/>
                        <w:szCs w:val="16"/>
                      </w:rPr>
                    </w:pPr>
                  </w:p>
                  <w:p w14:paraId="16747727" w14:textId="0D0BD003" w:rsidR="001A1800" w:rsidRDefault="001A1800" w:rsidP="001A1800">
                    <w:pPr>
                      <w:pStyle w:val="Body"/>
                      <w:spacing w:line="360" w:lineRule="auto"/>
                      <w:rPr>
                        <w:rFonts w:ascii="Gotham" w:eastAsia="Gotham" w:hAnsi="Gotham" w:cs="Gotham"/>
                        <w:color w:val="444444"/>
                        <w:sz w:val="16"/>
                        <w:szCs w:val="16"/>
                      </w:rPr>
                    </w:pPr>
                  </w:p>
                  <w:p w14:paraId="1937C973" w14:textId="0C3809C3" w:rsidR="001A1800" w:rsidRDefault="001A1800" w:rsidP="001A1800">
                    <w:pPr>
                      <w:pStyle w:val="Body"/>
                      <w:spacing w:line="360" w:lineRule="auto"/>
                      <w:rPr>
                        <w:rFonts w:ascii="Gotham" w:eastAsia="Gotham" w:hAnsi="Gotham" w:cs="Gotham"/>
                        <w:color w:val="444444"/>
                        <w:sz w:val="16"/>
                        <w:szCs w:val="16"/>
                      </w:rPr>
                    </w:pPr>
                  </w:p>
                  <w:p w14:paraId="5CDB2E2B" w14:textId="5F870787" w:rsidR="001A1800" w:rsidRDefault="001A1800" w:rsidP="001A1800">
                    <w:pPr>
                      <w:pStyle w:val="Body"/>
                      <w:spacing w:line="360" w:lineRule="auto"/>
                      <w:rPr>
                        <w:rFonts w:ascii="Gotham" w:eastAsia="Gotham" w:hAnsi="Gotham" w:cs="Gotham"/>
                        <w:color w:val="444444"/>
                        <w:sz w:val="16"/>
                        <w:szCs w:val="16"/>
                      </w:rPr>
                    </w:pPr>
                  </w:p>
                  <w:p w14:paraId="5A38B310" w14:textId="4C3A51AA" w:rsidR="001A1800" w:rsidRDefault="001A1800" w:rsidP="001A1800">
                    <w:pPr>
                      <w:pStyle w:val="Body"/>
                      <w:spacing w:line="360" w:lineRule="auto"/>
                      <w:rPr>
                        <w:rFonts w:ascii="Gotham" w:eastAsia="Gotham" w:hAnsi="Gotham" w:cs="Gotham"/>
                        <w:color w:val="444444"/>
                        <w:sz w:val="16"/>
                        <w:szCs w:val="16"/>
                      </w:rPr>
                    </w:pPr>
                  </w:p>
                  <w:p w14:paraId="745BD353" w14:textId="003143C8" w:rsidR="001A1800" w:rsidRDefault="001A1800" w:rsidP="001A1800">
                    <w:pPr>
                      <w:pStyle w:val="Body"/>
                      <w:spacing w:line="360" w:lineRule="auto"/>
                      <w:rPr>
                        <w:rFonts w:ascii="Gotham" w:eastAsia="Gotham" w:hAnsi="Gotham" w:cs="Gotham"/>
                        <w:color w:val="444444"/>
                        <w:sz w:val="16"/>
                        <w:szCs w:val="16"/>
                      </w:rPr>
                    </w:pPr>
                    <w:r>
                      <w:rPr>
                        <w:rFonts w:ascii="Gotham" w:eastAsia="Gotham" w:hAnsi="Gotham" w:cs="Gotham"/>
                        <w:color w:val="444444"/>
                        <w:sz w:val="16"/>
                        <w:szCs w:val="16"/>
                      </w:rPr>
                      <w:t>Hensley Field</w:t>
                    </w:r>
                  </w:p>
                  <w:p w14:paraId="76350BA0" w14:textId="77777777" w:rsidR="001A1800" w:rsidRDefault="001A1800" w:rsidP="001A1800">
                    <w:pPr>
                      <w:pStyle w:val="Body"/>
                      <w:spacing w:line="360" w:lineRule="auto"/>
                      <w:rPr>
                        <w:rFonts w:ascii="Gotham" w:eastAsia="Gotham" w:hAnsi="Gotham" w:cs="Gotham"/>
                        <w:color w:val="444444"/>
                        <w:sz w:val="16"/>
                        <w:szCs w:val="16"/>
                      </w:rPr>
                    </w:pPr>
                    <w:r>
                      <w:rPr>
                        <w:rFonts w:ascii="Gotham" w:hAnsi="Gotham"/>
                        <w:color w:val="444444"/>
                        <w:sz w:val="16"/>
                        <w:szCs w:val="16"/>
                      </w:rPr>
                      <w:t>927-295-9608</w:t>
                    </w:r>
                  </w:p>
                  <w:p w14:paraId="6C0BEDA3" w14:textId="77777777" w:rsidR="001A1800" w:rsidRDefault="001A1800" w:rsidP="001A1800">
                    <w:pPr>
                      <w:pStyle w:val="Body"/>
                      <w:spacing w:line="360" w:lineRule="auto"/>
                    </w:pPr>
                    <w:r>
                      <w:rPr>
                        <w:rFonts w:ascii="Gotham" w:hAnsi="Gotham"/>
                        <w:color w:val="444444"/>
                        <w:sz w:val="16"/>
                        <w:szCs w:val="16"/>
                      </w:rPr>
                      <w:t>info@hensleyfield.com</w:t>
                    </w:r>
                  </w:p>
                  <w:p w14:paraId="20A87171" w14:textId="77777777" w:rsidR="001A1800" w:rsidRPr="00071945" w:rsidRDefault="001A1800" w:rsidP="001A1800">
                    <w:pPr>
                      <w:rPr>
                        <w:rFonts w:ascii="GT Pressura Regular" w:hAnsi="GT Pressura Regular"/>
                        <w:sz w:val="16"/>
                        <w:szCs w:val="16"/>
                      </w:rPr>
                    </w:pPr>
                  </w:p>
                </w:txbxContent>
              </v:textbox>
              <w10:wrap anchorx="margin" anchory="page"/>
              <w10:anchorlock/>
            </v:shape>
          </w:pict>
        </mc:Fallback>
      </mc:AlternateContent>
    </w:r>
    <w:r w:rsidR="003E64EF">
      <w:rPr>
        <w:noProof/>
      </w:rPr>
      <w:drawing>
        <wp:anchor distT="152400" distB="152400" distL="152400" distR="152400" simplePos="0" relativeHeight="251672064" behindDoc="0" locked="0" layoutInCell="1" allowOverlap="1" wp14:anchorId="04367BB0" wp14:editId="56F33911">
          <wp:simplePos x="0" y="0"/>
          <wp:positionH relativeFrom="leftMargin">
            <wp:posOffset>476250</wp:posOffset>
          </wp:positionH>
          <wp:positionV relativeFrom="page">
            <wp:posOffset>333375</wp:posOffset>
          </wp:positionV>
          <wp:extent cx="2051200" cy="566298"/>
          <wp:effectExtent l="0" t="0" r="6350" b="5715"/>
          <wp:wrapThrough wrapText="bothSides" distL="152400" distR="152400">
            <wp:wrapPolygon edited="1">
              <wp:start x="0" y="0"/>
              <wp:lineTo x="21600" y="0"/>
              <wp:lineTo x="21600" y="21600"/>
              <wp:lineTo x="0" y="21600"/>
              <wp:lineTo x="0" y="0"/>
            </wp:wrapPolygon>
          </wp:wrapThrough>
          <wp:docPr id="24"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df"/>
                  <pic:cNvPicPr>
                    <a:picLocks noChangeAspect="1"/>
                  </pic:cNvPicPr>
                </pic:nvPicPr>
                <pic:blipFill>
                  <a:blip r:embed="rId1"/>
                  <a:stretch>
                    <a:fillRect/>
                  </a:stretch>
                </pic:blipFill>
                <pic:spPr>
                  <a:xfrm>
                    <a:off x="0" y="0"/>
                    <a:ext cx="2051200" cy="566298"/>
                  </a:xfrm>
                  <a:prstGeom prst="rect">
                    <a:avLst/>
                  </a:prstGeom>
                  <a:ln w="12700" cap="flat">
                    <a:noFill/>
                    <a:miter lim="400000"/>
                  </a:ln>
                  <a:effectLst/>
                </pic:spPr>
              </pic:pic>
            </a:graphicData>
          </a:graphic>
        </wp:anchor>
      </w:drawing>
    </w:r>
  </w:p>
  <w:p w14:paraId="308DD1D9" w14:textId="4FAAA5CE" w:rsidR="00F07449" w:rsidRDefault="00F07449" w:rsidP="003E64EF">
    <w:pPr>
      <w:pStyle w:val="Header"/>
      <w:jc w:val="both"/>
      <w:rPr>
        <w:rFonts w:ascii="GT Pressura Regular" w:hAnsi="GT Pressura Regula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6F598" w14:textId="77777777" w:rsidR="000E54A3" w:rsidRPr="00020144" w:rsidRDefault="00FD7377" w:rsidP="004A0EA5">
    <w:pPr>
      <w:pStyle w:val="Header"/>
      <w:spacing w:before="80"/>
      <w:ind w:left="2970"/>
      <w:rPr>
        <w:rFonts w:ascii="GT Pressura Mono Regular" w:hAnsi="GT Pressura Mono Regular"/>
        <w:sz w:val="17"/>
        <w:szCs w:val="17"/>
      </w:rPr>
    </w:pPr>
    <w:r w:rsidRPr="00E87D06">
      <w:rPr>
        <w:rFonts w:ascii="GT Pressura Mono Regular" w:eastAsia="SimSun" w:hAnsi="GT Pressura Mono Regular" w:cs="Courier New"/>
        <w:b/>
        <w:noProof/>
        <w:sz w:val="18"/>
        <w:szCs w:val="18"/>
      </w:rPr>
      <mc:AlternateContent>
        <mc:Choice Requires="wps">
          <w:drawing>
            <wp:anchor distT="0" distB="0" distL="114300" distR="114300" simplePos="0" relativeHeight="251663872" behindDoc="0" locked="1" layoutInCell="1" allowOverlap="0" wp14:anchorId="0826A454" wp14:editId="33AD65A2">
              <wp:simplePos x="0" y="0"/>
              <wp:positionH relativeFrom="leftMargin">
                <wp:posOffset>628650</wp:posOffset>
              </wp:positionH>
              <wp:positionV relativeFrom="page">
                <wp:posOffset>923925</wp:posOffset>
              </wp:positionV>
              <wp:extent cx="1390650" cy="8743950"/>
              <wp:effectExtent l="0" t="0" r="19050" b="1905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8743950"/>
                      </a:xfrm>
                      <a:prstGeom prst="rect">
                        <a:avLst/>
                      </a:prstGeom>
                      <a:solidFill>
                        <a:srgbClr val="FFFFFF"/>
                      </a:solidFill>
                      <a:ln w="9525">
                        <a:solidFill>
                          <a:sysClr val="window" lastClr="FFFFFF">
                            <a:lumMod val="100000"/>
                            <a:lumOff val="0"/>
                          </a:sysClr>
                        </a:solidFill>
                        <a:miter lim="800000"/>
                        <a:headEnd/>
                        <a:tailEnd/>
                      </a:ln>
                    </wps:spPr>
                    <wps:txbx>
                      <w:txbxContent>
                        <w:p w14:paraId="1AC3644A" w14:textId="77777777" w:rsidR="001A1800" w:rsidRDefault="001A1800" w:rsidP="00FD7377">
                          <w:pPr>
                            <w:rPr>
                              <w:rFonts w:ascii="GT Pressura Regular" w:hAnsi="GT Pressura Regular"/>
                              <w:sz w:val="16"/>
                              <w:szCs w:val="16"/>
                            </w:rPr>
                          </w:pPr>
                        </w:p>
                        <w:p w14:paraId="08D7393F" w14:textId="77777777" w:rsidR="00FD7377" w:rsidRDefault="00FD7377" w:rsidP="00FD7377">
                          <w:pPr>
                            <w:rPr>
                              <w:rFonts w:ascii="GT Pressura Regular" w:hAnsi="GT Pressura Regular"/>
                              <w:sz w:val="16"/>
                              <w:szCs w:val="16"/>
                            </w:rPr>
                          </w:pPr>
                        </w:p>
                        <w:p w14:paraId="5B1996F2" w14:textId="77777777" w:rsidR="001A1800" w:rsidRDefault="001A1800" w:rsidP="001A1800">
                          <w:pPr>
                            <w:pStyle w:val="Body"/>
                            <w:spacing w:line="360" w:lineRule="auto"/>
                            <w:rPr>
                              <w:rFonts w:ascii="Gotham" w:hAnsi="Gotham"/>
                              <w:color w:val="444444"/>
                              <w:sz w:val="16"/>
                              <w:szCs w:val="16"/>
                            </w:rPr>
                          </w:pPr>
                        </w:p>
                        <w:p w14:paraId="7680BC75" w14:textId="222AAC76" w:rsidR="001A1800" w:rsidRDefault="001A1800" w:rsidP="001A1800">
                          <w:pPr>
                            <w:pStyle w:val="Body"/>
                            <w:spacing w:line="360" w:lineRule="auto"/>
                            <w:rPr>
                              <w:rFonts w:ascii="Gotham" w:eastAsia="Gotham" w:hAnsi="Gotham" w:cs="Gotham"/>
                              <w:color w:val="444444"/>
                              <w:sz w:val="16"/>
                              <w:szCs w:val="16"/>
                            </w:rPr>
                          </w:pPr>
                          <w:r>
                            <w:rPr>
                              <w:rFonts w:ascii="Gotham" w:hAnsi="Gotham"/>
                              <w:color w:val="444444"/>
                              <w:sz w:val="16"/>
                              <w:szCs w:val="16"/>
                            </w:rPr>
                            <w:t>City of Dallas</w:t>
                          </w:r>
                        </w:p>
                        <w:p w14:paraId="43CAB8E8" w14:textId="77777777" w:rsidR="001A1800" w:rsidRDefault="001A1800" w:rsidP="001A1800">
                          <w:pPr>
                            <w:pStyle w:val="Body"/>
                            <w:spacing w:line="360" w:lineRule="auto"/>
                            <w:rPr>
                              <w:rFonts w:ascii="Gotham" w:eastAsia="Gotham" w:hAnsi="Gotham" w:cs="Gotham"/>
                              <w:color w:val="444444"/>
                              <w:sz w:val="16"/>
                              <w:szCs w:val="16"/>
                            </w:rPr>
                          </w:pPr>
                          <w:r>
                            <w:rPr>
                              <w:rFonts w:ascii="Gotham" w:hAnsi="Gotham"/>
                              <w:color w:val="444444"/>
                              <w:sz w:val="16"/>
                              <w:szCs w:val="16"/>
                            </w:rPr>
                            <w:t>1500 Marilla Street</w:t>
                          </w:r>
                        </w:p>
                        <w:p w14:paraId="53248568" w14:textId="77777777" w:rsidR="001A1800" w:rsidRDefault="001A1800" w:rsidP="001A1800">
                          <w:pPr>
                            <w:pStyle w:val="Body"/>
                            <w:spacing w:line="360" w:lineRule="auto"/>
                            <w:rPr>
                              <w:rFonts w:ascii="Gotham" w:eastAsia="Gotham" w:hAnsi="Gotham" w:cs="Gotham"/>
                              <w:color w:val="444444"/>
                              <w:sz w:val="16"/>
                              <w:szCs w:val="16"/>
                            </w:rPr>
                          </w:pPr>
                          <w:r>
                            <w:rPr>
                              <w:rFonts w:ascii="Gotham" w:hAnsi="Gotham"/>
                              <w:color w:val="444444"/>
                              <w:sz w:val="16"/>
                              <w:szCs w:val="16"/>
                            </w:rPr>
                            <w:t>Dallas, TX 75201</w:t>
                          </w:r>
                        </w:p>
                        <w:p w14:paraId="3B1EBA8D" w14:textId="77777777" w:rsidR="001A1800" w:rsidRDefault="001A1800" w:rsidP="001A1800">
                          <w:pPr>
                            <w:pStyle w:val="Body"/>
                            <w:spacing w:line="360" w:lineRule="auto"/>
                            <w:rPr>
                              <w:rFonts w:ascii="Gotham" w:eastAsia="Gotham" w:hAnsi="Gotham" w:cs="Gotham"/>
                              <w:color w:val="444444"/>
                              <w:sz w:val="16"/>
                              <w:szCs w:val="16"/>
                            </w:rPr>
                          </w:pPr>
                        </w:p>
                        <w:p w14:paraId="24E78FE9" w14:textId="77777777" w:rsidR="001A1800" w:rsidRDefault="001A1800" w:rsidP="001A1800">
                          <w:pPr>
                            <w:pStyle w:val="Body"/>
                            <w:spacing w:line="360" w:lineRule="auto"/>
                            <w:rPr>
                              <w:rFonts w:ascii="Gotham" w:eastAsia="Gotham" w:hAnsi="Gotham" w:cs="Gotham"/>
                              <w:color w:val="444444"/>
                              <w:sz w:val="16"/>
                              <w:szCs w:val="16"/>
                            </w:rPr>
                          </w:pPr>
                          <w:r>
                            <w:rPr>
                              <w:rFonts w:ascii="Gotham" w:hAnsi="Gotham"/>
                              <w:color w:val="444444"/>
                              <w:sz w:val="16"/>
                              <w:szCs w:val="16"/>
                            </w:rPr>
                            <w:t>927-295-9608</w:t>
                          </w:r>
                        </w:p>
                        <w:p w14:paraId="6288AB91" w14:textId="77777777" w:rsidR="001A1800" w:rsidRDefault="001A1800" w:rsidP="001A1800">
                          <w:pPr>
                            <w:pStyle w:val="Body"/>
                            <w:spacing w:line="360" w:lineRule="auto"/>
                          </w:pPr>
                          <w:r>
                            <w:rPr>
                              <w:rFonts w:ascii="Gotham" w:hAnsi="Gotham"/>
                              <w:color w:val="444444"/>
                              <w:sz w:val="16"/>
                              <w:szCs w:val="16"/>
                            </w:rPr>
                            <w:t>info@hensleyfield.com</w:t>
                          </w:r>
                        </w:p>
                        <w:p w14:paraId="43BBD8C3" w14:textId="77777777" w:rsidR="00FD7377" w:rsidRPr="00071945" w:rsidRDefault="00FD7377" w:rsidP="00FD7377">
                          <w:pPr>
                            <w:rPr>
                              <w:rFonts w:ascii="GT Pressura Regular" w:hAnsi="GT Pressura Regula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26A454" id="_x0000_t202" coordsize="21600,21600" o:spt="202" path="m,l,21600r21600,l21600,xe">
              <v:stroke joinstyle="miter"/>
              <v:path gradientshapeok="t" o:connecttype="rect"/>
            </v:shapetype>
            <v:shape id="_x0000_s1027" type="#_x0000_t202" style="position:absolute;left:0;text-align:left;margin-left:49.5pt;margin-top:72.75pt;width:109.5pt;height:688.5pt;z-index:25166387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" o:allowoverlap="f" strokecolor="white">
              <v:textbox>
                <w:txbxContent>
                  <w:p w14:paraId="1AC3644A" w14:textId="77777777" w:rsidR="001A1800" w:rsidRDefault="001A1800" w:rsidP="00FD7377">
                    <w:pPr>
                      <w:rPr>
                        <w:rFonts w:ascii="GT Pressura Regular" w:hAnsi="GT Pressura Regular"/>
                        <w:sz w:val="16"/>
                        <w:szCs w:val="16"/>
                      </w:rPr>
                    </w:pPr>
                  </w:p>
                  <w:p w14:paraId="08D7393F" w14:textId="77777777" w:rsidR="00FD7377" w:rsidRDefault="00FD7377" w:rsidP="00FD7377">
                    <w:pPr>
                      <w:rPr>
                        <w:rFonts w:ascii="GT Pressura Regular" w:hAnsi="GT Pressura Regular"/>
                        <w:sz w:val="16"/>
                        <w:szCs w:val="16"/>
                      </w:rPr>
                    </w:pPr>
                  </w:p>
                  <w:p w14:paraId="5B1996F2" w14:textId="77777777" w:rsidR="001A1800" w:rsidRDefault="001A1800" w:rsidP="001A1800">
                    <w:pPr>
                      <w:pStyle w:val="Body"/>
                      <w:spacing w:line="360" w:lineRule="auto"/>
                      <w:rPr>
                        <w:rFonts w:ascii="Gotham" w:hAnsi="Gotham"/>
                        <w:color w:val="444444"/>
                        <w:sz w:val="16"/>
                        <w:szCs w:val="16"/>
                      </w:rPr>
                    </w:pPr>
                  </w:p>
                  <w:p w14:paraId="7680BC75" w14:textId="222AAC76" w:rsidR="001A1800" w:rsidRDefault="001A1800" w:rsidP="001A1800">
                    <w:pPr>
                      <w:pStyle w:val="Body"/>
                      <w:spacing w:line="360" w:lineRule="auto"/>
                      <w:rPr>
                        <w:rFonts w:ascii="Gotham" w:eastAsia="Gotham" w:hAnsi="Gotham" w:cs="Gotham"/>
                        <w:color w:val="444444"/>
                        <w:sz w:val="16"/>
                        <w:szCs w:val="16"/>
                      </w:rPr>
                    </w:pPr>
                    <w:r>
                      <w:rPr>
                        <w:rFonts w:ascii="Gotham" w:hAnsi="Gotham"/>
                        <w:color w:val="444444"/>
                        <w:sz w:val="16"/>
                        <w:szCs w:val="16"/>
                      </w:rPr>
                      <w:t>City of Dallas</w:t>
                    </w:r>
                  </w:p>
                  <w:p w14:paraId="43CAB8E8" w14:textId="77777777" w:rsidR="001A1800" w:rsidRDefault="001A1800" w:rsidP="001A1800">
                    <w:pPr>
                      <w:pStyle w:val="Body"/>
                      <w:spacing w:line="360" w:lineRule="auto"/>
                      <w:rPr>
                        <w:rFonts w:ascii="Gotham" w:eastAsia="Gotham" w:hAnsi="Gotham" w:cs="Gotham"/>
                        <w:color w:val="444444"/>
                        <w:sz w:val="16"/>
                        <w:szCs w:val="16"/>
                      </w:rPr>
                    </w:pPr>
                    <w:r>
                      <w:rPr>
                        <w:rFonts w:ascii="Gotham" w:hAnsi="Gotham"/>
                        <w:color w:val="444444"/>
                        <w:sz w:val="16"/>
                        <w:szCs w:val="16"/>
                      </w:rPr>
                      <w:t>1500 Marilla Street</w:t>
                    </w:r>
                  </w:p>
                  <w:p w14:paraId="53248568" w14:textId="77777777" w:rsidR="001A1800" w:rsidRDefault="001A1800" w:rsidP="001A1800">
                    <w:pPr>
                      <w:pStyle w:val="Body"/>
                      <w:spacing w:line="360" w:lineRule="auto"/>
                      <w:rPr>
                        <w:rFonts w:ascii="Gotham" w:eastAsia="Gotham" w:hAnsi="Gotham" w:cs="Gotham"/>
                        <w:color w:val="444444"/>
                        <w:sz w:val="16"/>
                        <w:szCs w:val="16"/>
                      </w:rPr>
                    </w:pPr>
                    <w:r>
                      <w:rPr>
                        <w:rFonts w:ascii="Gotham" w:hAnsi="Gotham"/>
                        <w:color w:val="444444"/>
                        <w:sz w:val="16"/>
                        <w:szCs w:val="16"/>
                      </w:rPr>
                      <w:t>Dallas, TX 75201</w:t>
                    </w:r>
                  </w:p>
                  <w:p w14:paraId="3B1EBA8D" w14:textId="77777777" w:rsidR="001A1800" w:rsidRDefault="001A1800" w:rsidP="001A1800">
                    <w:pPr>
                      <w:pStyle w:val="Body"/>
                      <w:spacing w:line="360" w:lineRule="auto"/>
                      <w:rPr>
                        <w:rFonts w:ascii="Gotham" w:eastAsia="Gotham" w:hAnsi="Gotham" w:cs="Gotham"/>
                        <w:color w:val="444444"/>
                        <w:sz w:val="16"/>
                        <w:szCs w:val="16"/>
                      </w:rPr>
                    </w:pPr>
                  </w:p>
                  <w:p w14:paraId="24E78FE9" w14:textId="77777777" w:rsidR="001A1800" w:rsidRDefault="001A1800" w:rsidP="001A1800">
                    <w:pPr>
                      <w:pStyle w:val="Body"/>
                      <w:spacing w:line="360" w:lineRule="auto"/>
                      <w:rPr>
                        <w:rFonts w:ascii="Gotham" w:eastAsia="Gotham" w:hAnsi="Gotham" w:cs="Gotham"/>
                        <w:color w:val="444444"/>
                        <w:sz w:val="16"/>
                        <w:szCs w:val="16"/>
                      </w:rPr>
                    </w:pPr>
                    <w:r>
                      <w:rPr>
                        <w:rFonts w:ascii="Gotham" w:hAnsi="Gotham"/>
                        <w:color w:val="444444"/>
                        <w:sz w:val="16"/>
                        <w:szCs w:val="16"/>
                      </w:rPr>
                      <w:t>927-295-9608</w:t>
                    </w:r>
                  </w:p>
                  <w:p w14:paraId="6288AB91" w14:textId="77777777" w:rsidR="001A1800" w:rsidRDefault="001A1800" w:rsidP="001A1800">
                    <w:pPr>
                      <w:pStyle w:val="Body"/>
                      <w:spacing w:line="360" w:lineRule="auto"/>
                    </w:pPr>
                    <w:r>
                      <w:rPr>
                        <w:rFonts w:ascii="Gotham" w:hAnsi="Gotham"/>
                        <w:color w:val="444444"/>
                        <w:sz w:val="16"/>
                        <w:szCs w:val="16"/>
                      </w:rPr>
                      <w:t>info@hensleyfield.com</w:t>
                    </w:r>
                  </w:p>
                  <w:p w14:paraId="43BBD8C3" w14:textId="77777777" w:rsidR="00FD7377" w:rsidRPr="00071945" w:rsidRDefault="00FD7377" w:rsidP="00FD7377">
                    <w:pPr>
                      <w:rPr>
                        <w:rFonts w:ascii="GT Pressura Regular" w:hAnsi="GT Pressura Regular"/>
                        <w:sz w:val="16"/>
                        <w:szCs w:val="16"/>
                      </w:rPr>
                    </w:pPr>
                  </w:p>
                </w:txbxContent>
              </v:textbox>
              <w10:wrap anchorx="margin"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70428"/>
    <w:multiLevelType w:val="hybridMultilevel"/>
    <w:tmpl w:val="5F6039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20406B"/>
    <w:multiLevelType w:val="hybridMultilevel"/>
    <w:tmpl w:val="37DC5B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AC5CD6"/>
    <w:multiLevelType w:val="hybridMultilevel"/>
    <w:tmpl w:val="469C5536"/>
    <w:lvl w:ilvl="0" w:tplc="59E89F6E">
      <w:start w:val="1"/>
      <w:numFmt w:val="upperLetter"/>
      <w:pStyle w:val="appendixheading1"/>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06E35764"/>
    <w:multiLevelType w:val="hybridMultilevel"/>
    <w:tmpl w:val="A4028038"/>
    <w:lvl w:ilvl="0" w:tplc="A5229E28">
      <w:start w:val="1"/>
      <w:numFmt w:val="decimal"/>
      <w:pStyle w:val="appendixheading2"/>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19AB59FC"/>
    <w:multiLevelType w:val="hybridMultilevel"/>
    <w:tmpl w:val="62D06488"/>
    <w:lvl w:ilvl="0" w:tplc="8EFAA5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773791"/>
    <w:multiLevelType w:val="multilevel"/>
    <w:tmpl w:val="5D32B080"/>
    <w:lvl w:ilvl="0">
      <w:start w:val="1"/>
      <w:numFmt w:val="upperRoman"/>
      <w:pStyle w:val="Heading1"/>
      <w:lvlText w:val="%1."/>
      <w:lvlJc w:val="right"/>
      <w:pPr>
        <w:ind w:left="360" w:hanging="360"/>
      </w:pPr>
      <w:rPr>
        <w:rFonts w:hint="default"/>
        <w:sz w:val="20"/>
      </w:rPr>
    </w:lvl>
    <w:lvl w:ilvl="1">
      <w:start w:val="1"/>
      <w:numFmt w:val="upperLetter"/>
      <w:pStyle w:val="Heading2"/>
      <w:lvlText w:val="%2."/>
      <w:lvlJc w:val="left"/>
      <w:pPr>
        <w:tabs>
          <w:tab w:val="num" w:pos="360"/>
        </w:tabs>
        <w:ind w:left="360" w:hanging="360"/>
      </w:pPr>
      <w:rPr>
        <w:rFonts w:hint="default"/>
      </w:rPr>
    </w:lvl>
    <w:lvl w:ilvl="2">
      <w:start w:val="1"/>
      <w:numFmt w:val="decimal"/>
      <w:pStyle w:val="Heading3"/>
      <w:lvlText w:val="%3."/>
      <w:lvlJc w:val="left"/>
      <w:pPr>
        <w:tabs>
          <w:tab w:val="num" w:pos="720"/>
        </w:tabs>
        <w:ind w:left="720" w:hanging="360"/>
      </w:pPr>
      <w:rPr>
        <w:rFonts w:hint="default"/>
      </w:rPr>
    </w:lvl>
    <w:lvl w:ilvl="3">
      <w:start w:val="1"/>
      <w:numFmt w:val="lowerLetter"/>
      <w:pStyle w:val="Heading4"/>
      <w:lvlText w:val="%4."/>
      <w:lvlJc w:val="left"/>
      <w:pPr>
        <w:tabs>
          <w:tab w:val="num" w:pos="1080"/>
        </w:tabs>
        <w:ind w:left="1080" w:hanging="360"/>
      </w:pPr>
      <w:rPr>
        <w:rFonts w:hint="default"/>
      </w:rPr>
    </w:lvl>
    <w:lvl w:ilvl="4">
      <w:start w:val="1"/>
      <w:numFmt w:val="lowerRoman"/>
      <w:pStyle w:val="Heading5"/>
      <w:lvlText w:val="%5."/>
      <w:lvlJc w:val="left"/>
      <w:pPr>
        <w:tabs>
          <w:tab w:val="num" w:pos="1800"/>
        </w:tabs>
        <w:ind w:left="1440" w:hanging="360"/>
      </w:pPr>
      <w:rPr>
        <w:rFonts w:hint="default"/>
      </w:rPr>
    </w:lvl>
    <w:lvl w:ilvl="5">
      <w:start w:val="1"/>
      <w:numFmt w:val="lowerRoman"/>
      <w:pStyle w:val="Heading6"/>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30183233"/>
    <w:multiLevelType w:val="multilevel"/>
    <w:tmpl w:val="005C142E"/>
    <w:lvl w:ilvl="0">
      <w:start w:val="1"/>
      <w:numFmt w:val="upperRoman"/>
      <w:lvlText w:val="%1."/>
      <w:lvlJc w:val="left"/>
      <w:pPr>
        <w:ind w:left="360" w:hanging="360"/>
      </w:pPr>
      <w:rPr>
        <w:rFonts w:ascii="Myriad Pro SemiCond" w:hAnsi="Myriad Pro SemiCond" w:hint="default"/>
        <w:sz w:val="20"/>
      </w:rPr>
    </w:lvl>
    <w:lvl w:ilvl="1">
      <w:start w:val="1"/>
      <w:numFmt w:val="upperLetter"/>
      <w:lvlText w:val="%2."/>
      <w:lvlJc w:val="right"/>
      <w:pPr>
        <w:tabs>
          <w:tab w:val="num" w:pos="360"/>
        </w:tabs>
        <w:ind w:left="360" w:hanging="360"/>
      </w:pPr>
      <w:rPr>
        <w:rFonts w:hint="default"/>
        <w:b w:val="0"/>
        <w:i w:val="0"/>
        <w:sz w:val="20"/>
      </w:rPr>
    </w:lvl>
    <w:lvl w:ilvl="2">
      <w:start w:val="1"/>
      <w:numFmt w:val="decimal"/>
      <w:lvlText w:val="%3."/>
      <w:lvlJc w:val="left"/>
      <w:pPr>
        <w:tabs>
          <w:tab w:val="num" w:pos="720"/>
        </w:tabs>
        <w:ind w:left="720" w:hanging="360"/>
      </w:pPr>
      <w:rPr>
        <w:rFonts w:hint="default"/>
      </w:rPr>
    </w:lvl>
    <w:lvl w:ilvl="3">
      <w:start w:val="1"/>
      <w:numFmt w:val="lowerLetter"/>
      <w:lvlText w:val="%4."/>
      <w:lvlJc w:val="left"/>
      <w:pPr>
        <w:tabs>
          <w:tab w:val="num" w:pos="1080"/>
        </w:tabs>
        <w:ind w:left="1080" w:hanging="360"/>
      </w:pPr>
      <w:rPr>
        <w:rFonts w:hint="default"/>
      </w:rPr>
    </w:lvl>
    <w:lvl w:ilvl="4">
      <w:start w:val="1"/>
      <w:numFmt w:val="lowerRoman"/>
      <w:lvlText w:val="%5."/>
      <w:lvlJc w:val="left"/>
      <w:pPr>
        <w:tabs>
          <w:tab w:val="num" w:pos="1800"/>
        </w:tabs>
        <w:ind w:left="144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4E18311E"/>
    <w:multiLevelType w:val="hybridMultilevel"/>
    <w:tmpl w:val="F3802732"/>
    <w:lvl w:ilvl="0" w:tplc="7F2421E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0A346DF"/>
    <w:multiLevelType w:val="hybridMultilevel"/>
    <w:tmpl w:val="9E34B7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406A16"/>
    <w:multiLevelType w:val="hybridMultilevel"/>
    <w:tmpl w:val="34FAD3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4F75291"/>
    <w:multiLevelType w:val="hybridMultilevel"/>
    <w:tmpl w:val="A70604A8"/>
    <w:lvl w:ilvl="0" w:tplc="1AA8268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7896DF9"/>
    <w:multiLevelType w:val="hybridMultilevel"/>
    <w:tmpl w:val="FB686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4B1C53"/>
    <w:multiLevelType w:val="hybridMultilevel"/>
    <w:tmpl w:val="562414D2"/>
    <w:lvl w:ilvl="0" w:tplc="38CC40A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8C51A2C"/>
    <w:multiLevelType w:val="hybridMultilevel"/>
    <w:tmpl w:val="0C4C3504"/>
    <w:lvl w:ilvl="0" w:tplc="2DE65A18">
      <w:start w:val="1"/>
      <w:numFmt w:val="upperLetter"/>
      <w:lvlText w:val="%1."/>
      <w:lvlJc w:val="left"/>
      <w:pPr>
        <w:ind w:left="720" w:hanging="360"/>
      </w:pPr>
      <w:rPr>
        <w:rFonts w:ascii="Myriad Pro SemiCond" w:hAnsi="Myriad Pro SemiCond"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F07E2D"/>
    <w:multiLevelType w:val="hybridMultilevel"/>
    <w:tmpl w:val="C380B7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50F1843"/>
    <w:multiLevelType w:val="hybridMultilevel"/>
    <w:tmpl w:val="938CDAF6"/>
    <w:lvl w:ilvl="0" w:tplc="02F0183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13"/>
  </w:num>
  <w:num w:numId="3">
    <w:abstractNumId w:val="9"/>
  </w:num>
  <w:num w:numId="4">
    <w:abstractNumId w:val="14"/>
  </w:num>
  <w:num w:numId="5">
    <w:abstractNumId w:val="0"/>
  </w:num>
  <w:num w:numId="6">
    <w:abstractNumId w:val="6"/>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
    <w:lvlOverride w:ilvl="0">
      <w:startOverride w:val="1"/>
    </w:lvlOverride>
  </w:num>
  <w:num w:numId="12">
    <w:abstractNumId w:val="2"/>
    <w:lvlOverride w:ilvl="0">
      <w:startOverride w:val="1"/>
    </w:lvlOverride>
  </w:num>
  <w:num w:numId="13">
    <w:abstractNumId w:val="2"/>
    <w:lvlOverride w:ilvl="0">
      <w:startOverride w:val="1"/>
    </w:lvlOverride>
  </w:num>
  <w:num w:numId="14">
    <w:abstractNumId w:val="2"/>
    <w:lvlOverride w:ilvl="0">
      <w:startOverride w:val="1"/>
    </w:lvlOverride>
  </w:num>
  <w:num w:numId="15">
    <w:abstractNumId w:val="3"/>
  </w:num>
  <w:num w:numId="16">
    <w:abstractNumId w:val="11"/>
  </w:num>
  <w:num w:numId="17">
    <w:abstractNumId w:val="4"/>
  </w:num>
  <w:num w:numId="18">
    <w:abstractNumId w:val="12"/>
  </w:num>
  <w:num w:numId="19">
    <w:abstractNumId w:val="15"/>
  </w:num>
  <w:num w:numId="20">
    <w:abstractNumId w:val="10"/>
  </w:num>
  <w:num w:numId="21">
    <w:abstractNumId w:val="7"/>
  </w:num>
  <w:num w:numId="22">
    <w:abstractNumId w:val="8"/>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CF4"/>
    <w:rsid w:val="00005203"/>
    <w:rsid w:val="00005AFF"/>
    <w:rsid w:val="00006384"/>
    <w:rsid w:val="00015174"/>
    <w:rsid w:val="00020144"/>
    <w:rsid w:val="000225AA"/>
    <w:rsid w:val="00026B98"/>
    <w:rsid w:val="00031AEA"/>
    <w:rsid w:val="00061EE4"/>
    <w:rsid w:val="00062C97"/>
    <w:rsid w:val="000641AE"/>
    <w:rsid w:val="00071945"/>
    <w:rsid w:val="000C2443"/>
    <w:rsid w:val="000E54A3"/>
    <w:rsid w:val="000F1762"/>
    <w:rsid w:val="000F5F17"/>
    <w:rsid w:val="00154764"/>
    <w:rsid w:val="001A1800"/>
    <w:rsid w:val="001D0649"/>
    <w:rsid w:val="001D105B"/>
    <w:rsid w:val="00205FF2"/>
    <w:rsid w:val="00216783"/>
    <w:rsid w:val="00224CCE"/>
    <w:rsid w:val="00230182"/>
    <w:rsid w:val="002378A2"/>
    <w:rsid w:val="00264839"/>
    <w:rsid w:val="0027772B"/>
    <w:rsid w:val="002A2D56"/>
    <w:rsid w:val="002C4430"/>
    <w:rsid w:val="002C5B98"/>
    <w:rsid w:val="002E071F"/>
    <w:rsid w:val="002E4741"/>
    <w:rsid w:val="002F40A3"/>
    <w:rsid w:val="00301A28"/>
    <w:rsid w:val="00303D49"/>
    <w:rsid w:val="00304AD3"/>
    <w:rsid w:val="00306329"/>
    <w:rsid w:val="003117FF"/>
    <w:rsid w:val="0035134F"/>
    <w:rsid w:val="00355E69"/>
    <w:rsid w:val="00381648"/>
    <w:rsid w:val="003817E1"/>
    <w:rsid w:val="0039760A"/>
    <w:rsid w:val="003C53C4"/>
    <w:rsid w:val="003E214E"/>
    <w:rsid w:val="003E4756"/>
    <w:rsid w:val="003E541D"/>
    <w:rsid w:val="003E64EF"/>
    <w:rsid w:val="004105C9"/>
    <w:rsid w:val="00410738"/>
    <w:rsid w:val="00413BA5"/>
    <w:rsid w:val="00425E08"/>
    <w:rsid w:val="00483507"/>
    <w:rsid w:val="004A0EA5"/>
    <w:rsid w:val="004A689D"/>
    <w:rsid w:val="004A7B8E"/>
    <w:rsid w:val="004D4A47"/>
    <w:rsid w:val="004E370D"/>
    <w:rsid w:val="00504331"/>
    <w:rsid w:val="0054257D"/>
    <w:rsid w:val="00560F38"/>
    <w:rsid w:val="00584B93"/>
    <w:rsid w:val="005A720D"/>
    <w:rsid w:val="005D553B"/>
    <w:rsid w:val="005D73A9"/>
    <w:rsid w:val="005E55E2"/>
    <w:rsid w:val="005F0E31"/>
    <w:rsid w:val="005F3AF4"/>
    <w:rsid w:val="005F4C36"/>
    <w:rsid w:val="00607928"/>
    <w:rsid w:val="00615972"/>
    <w:rsid w:val="006449F2"/>
    <w:rsid w:val="006542F6"/>
    <w:rsid w:val="006548C4"/>
    <w:rsid w:val="00656A6C"/>
    <w:rsid w:val="00676EDD"/>
    <w:rsid w:val="006B5739"/>
    <w:rsid w:val="006D4780"/>
    <w:rsid w:val="006F3B60"/>
    <w:rsid w:val="00717C52"/>
    <w:rsid w:val="00720DAF"/>
    <w:rsid w:val="00725960"/>
    <w:rsid w:val="007323C9"/>
    <w:rsid w:val="00734E59"/>
    <w:rsid w:val="00737B72"/>
    <w:rsid w:val="007467D4"/>
    <w:rsid w:val="0076489F"/>
    <w:rsid w:val="00783007"/>
    <w:rsid w:val="00783CDB"/>
    <w:rsid w:val="007B4A6C"/>
    <w:rsid w:val="007B63E7"/>
    <w:rsid w:val="007B6CF4"/>
    <w:rsid w:val="007B7816"/>
    <w:rsid w:val="007C20C4"/>
    <w:rsid w:val="007D1293"/>
    <w:rsid w:val="007D3961"/>
    <w:rsid w:val="007F7D30"/>
    <w:rsid w:val="00816B8D"/>
    <w:rsid w:val="00822DF6"/>
    <w:rsid w:val="00857D2B"/>
    <w:rsid w:val="008732C5"/>
    <w:rsid w:val="008761E4"/>
    <w:rsid w:val="008821E3"/>
    <w:rsid w:val="0088542E"/>
    <w:rsid w:val="00885483"/>
    <w:rsid w:val="008947EE"/>
    <w:rsid w:val="008A3411"/>
    <w:rsid w:val="008A5202"/>
    <w:rsid w:val="008A5DC6"/>
    <w:rsid w:val="008B06CA"/>
    <w:rsid w:val="008B4FEA"/>
    <w:rsid w:val="008C1F86"/>
    <w:rsid w:val="008C6311"/>
    <w:rsid w:val="008D3866"/>
    <w:rsid w:val="00914061"/>
    <w:rsid w:val="0091729B"/>
    <w:rsid w:val="00924CB5"/>
    <w:rsid w:val="009253DE"/>
    <w:rsid w:val="00935F46"/>
    <w:rsid w:val="00940B9F"/>
    <w:rsid w:val="00946D17"/>
    <w:rsid w:val="00972C83"/>
    <w:rsid w:val="009777F9"/>
    <w:rsid w:val="009D7C9E"/>
    <w:rsid w:val="00A02620"/>
    <w:rsid w:val="00A146CC"/>
    <w:rsid w:val="00A336F8"/>
    <w:rsid w:val="00A602EF"/>
    <w:rsid w:val="00A61DE8"/>
    <w:rsid w:val="00A70CFD"/>
    <w:rsid w:val="00AA1857"/>
    <w:rsid w:val="00AA5678"/>
    <w:rsid w:val="00AB70EE"/>
    <w:rsid w:val="00AD4665"/>
    <w:rsid w:val="00AD5D3A"/>
    <w:rsid w:val="00AF165B"/>
    <w:rsid w:val="00B11806"/>
    <w:rsid w:val="00B11E11"/>
    <w:rsid w:val="00B21696"/>
    <w:rsid w:val="00B26471"/>
    <w:rsid w:val="00B36541"/>
    <w:rsid w:val="00B51417"/>
    <w:rsid w:val="00B72E3D"/>
    <w:rsid w:val="00BB2EF4"/>
    <w:rsid w:val="00BC09CB"/>
    <w:rsid w:val="00BD1465"/>
    <w:rsid w:val="00BE4E8C"/>
    <w:rsid w:val="00BE7730"/>
    <w:rsid w:val="00C14ED5"/>
    <w:rsid w:val="00C340D7"/>
    <w:rsid w:val="00C471EF"/>
    <w:rsid w:val="00C4744F"/>
    <w:rsid w:val="00C856BB"/>
    <w:rsid w:val="00C94D00"/>
    <w:rsid w:val="00CA466B"/>
    <w:rsid w:val="00CB5BE3"/>
    <w:rsid w:val="00CC44B9"/>
    <w:rsid w:val="00CD44D6"/>
    <w:rsid w:val="00CE0B9B"/>
    <w:rsid w:val="00CF79FF"/>
    <w:rsid w:val="00CF7C8D"/>
    <w:rsid w:val="00D12B92"/>
    <w:rsid w:val="00D3010A"/>
    <w:rsid w:val="00D55259"/>
    <w:rsid w:val="00D72B8A"/>
    <w:rsid w:val="00D73BD9"/>
    <w:rsid w:val="00DA5EB9"/>
    <w:rsid w:val="00DC4EBB"/>
    <w:rsid w:val="00DC7D61"/>
    <w:rsid w:val="00DE7ECE"/>
    <w:rsid w:val="00DF7CC5"/>
    <w:rsid w:val="00E30933"/>
    <w:rsid w:val="00E30F89"/>
    <w:rsid w:val="00E70F88"/>
    <w:rsid w:val="00E73D23"/>
    <w:rsid w:val="00E8556D"/>
    <w:rsid w:val="00E87D06"/>
    <w:rsid w:val="00E96DF6"/>
    <w:rsid w:val="00EC4138"/>
    <w:rsid w:val="00ED09C4"/>
    <w:rsid w:val="00EE4283"/>
    <w:rsid w:val="00F07449"/>
    <w:rsid w:val="00F31813"/>
    <w:rsid w:val="00F32872"/>
    <w:rsid w:val="00F51466"/>
    <w:rsid w:val="00F66A45"/>
    <w:rsid w:val="00F835A5"/>
    <w:rsid w:val="00FB3336"/>
    <w:rsid w:val="00FB52D2"/>
    <w:rsid w:val="00FD7377"/>
    <w:rsid w:val="00FE0943"/>
    <w:rsid w:val="00FE6792"/>
    <w:rsid w:val="00FF27C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A71D118"/>
  <w15:chartTrackingRefBased/>
  <w15:docId w15:val="{25DEEB7D-F278-4A91-B9B3-2A1510DDD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3CDB"/>
  </w:style>
  <w:style w:type="paragraph" w:styleId="Heading1">
    <w:name w:val="heading 1"/>
    <w:basedOn w:val="Normal"/>
    <w:next w:val="Normal"/>
    <w:link w:val="Heading1Char"/>
    <w:qFormat/>
    <w:rsid w:val="00F32872"/>
    <w:pPr>
      <w:widowControl w:val="0"/>
      <w:numPr>
        <w:numId w:val="1"/>
      </w:numPr>
      <w:suppressAutoHyphens/>
      <w:spacing w:before="240" w:after="120" w:line="240" w:lineRule="exact"/>
      <w:ind w:left="3168" w:hanging="288"/>
      <w:outlineLvl w:val="0"/>
    </w:pPr>
    <w:rPr>
      <w:rFonts w:ascii="GT Pressura Regular" w:eastAsia="SimSun" w:hAnsi="GT Pressura Regular"/>
      <w:b/>
      <w:kern w:val="32"/>
      <w:sz w:val="18"/>
    </w:rPr>
  </w:style>
  <w:style w:type="paragraph" w:styleId="Heading2">
    <w:name w:val="heading 2"/>
    <w:basedOn w:val="Normal"/>
    <w:next w:val="Normal"/>
    <w:link w:val="Heading2Char"/>
    <w:qFormat/>
    <w:rsid w:val="00005203"/>
    <w:pPr>
      <w:widowControl w:val="0"/>
      <w:numPr>
        <w:ilvl w:val="1"/>
        <w:numId w:val="1"/>
      </w:numPr>
      <w:suppressAutoHyphens/>
      <w:spacing w:after="120" w:line="300" w:lineRule="exact"/>
      <w:ind w:left="3600"/>
      <w:outlineLvl w:val="1"/>
    </w:pPr>
    <w:rPr>
      <w:rFonts w:ascii="GT Pressura Regular" w:eastAsia="SimSun" w:hAnsi="GT Pressura Regular"/>
      <w:sz w:val="18"/>
    </w:rPr>
  </w:style>
  <w:style w:type="paragraph" w:styleId="Heading3">
    <w:name w:val="heading 3"/>
    <w:basedOn w:val="Normal"/>
    <w:next w:val="Normal"/>
    <w:link w:val="Heading3Char"/>
    <w:qFormat/>
    <w:rsid w:val="00005203"/>
    <w:pPr>
      <w:widowControl w:val="0"/>
      <w:numPr>
        <w:ilvl w:val="2"/>
        <w:numId w:val="1"/>
      </w:numPr>
      <w:suppressAutoHyphens/>
      <w:spacing w:after="120" w:line="260" w:lineRule="exact"/>
      <w:ind w:left="3960" w:right="360"/>
      <w:outlineLvl w:val="2"/>
    </w:pPr>
    <w:rPr>
      <w:rFonts w:ascii="GT Pressura Regular" w:eastAsia="SimSun" w:hAnsi="GT Pressura Regular"/>
      <w:sz w:val="18"/>
    </w:rPr>
  </w:style>
  <w:style w:type="paragraph" w:styleId="Heading4">
    <w:name w:val="heading 4"/>
    <w:basedOn w:val="Normal"/>
    <w:next w:val="Normal"/>
    <w:link w:val="Heading4Char"/>
    <w:qFormat/>
    <w:rsid w:val="00071945"/>
    <w:pPr>
      <w:widowControl w:val="0"/>
      <w:numPr>
        <w:ilvl w:val="3"/>
        <w:numId w:val="1"/>
      </w:numPr>
      <w:suppressAutoHyphens/>
      <w:spacing w:after="120" w:line="300" w:lineRule="exact"/>
      <w:outlineLvl w:val="3"/>
    </w:pPr>
    <w:rPr>
      <w:rFonts w:ascii="Myriad Pro SemiCond" w:eastAsia="SimSun" w:hAnsi="Myriad Pro SemiCond"/>
    </w:rPr>
  </w:style>
  <w:style w:type="paragraph" w:styleId="Heading5">
    <w:name w:val="heading 5"/>
    <w:basedOn w:val="Normal"/>
    <w:next w:val="Normal"/>
    <w:link w:val="Heading5Char"/>
    <w:qFormat/>
    <w:rsid w:val="00071945"/>
    <w:pPr>
      <w:widowControl w:val="0"/>
      <w:numPr>
        <w:ilvl w:val="4"/>
        <w:numId w:val="1"/>
      </w:numPr>
      <w:suppressAutoHyphens/>
      <w:spacing w:after="120" w:line="300" w:lineRule="exact"/>
      <w:outlineLvl w:val="4"/>
    </w:pPr>
    <w:rPr>
      <w:rFonts w:ascii="Myriad Pro SemiCond" w:eastAsia="SimSun" w:hAnsi="Myriad Pro SemiCond"/>
    </w:rPr>
  </w:style>
  <w:style w:type="paragraph" w:styleId="Heading6">
    <w:name w:val="heading 6"/>
    <w:basedOn w:val="Normal"/>
    <w:next w:val="Normal"/>
    <w:link w:val="Heading6Char"/>
    <w:qFormat/>
    <w:rsid w:val="00071945"/>
    <w:pPr>
      <w:keepNext/>
      <w:numPr>
        <w:ilvl w:val="5"/>
        <w:numId w:val="1"/>
      </w:numPr>
      <w:spacing w:after="120" w:line="300" w:lineRule="exact"/>
      <w:jc w:val="center"/>
      <w:outlineLvl w:val="5"/>
    </w:pPr>
    <w:rPr>
      <w:rFonts w:ascii="Myriad Pro SemiCond" w:eastAsia="SimSun" w:hAnsi="Myriad Pro SemiCon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61DE8"/>
    <w:pPr>
      <w:tabs>
        <w:tab w:val="center" w:pos="4320"/>
        <w:tab w:val="right" w:pos="8640"/>
      </w:tabs>
    </w:pPr>
  </w:style>
  <w:style w:type="paragraph" w:styleId="BodyText">
    <w:name w:val="Body Text"/>
    <w:basedOn w:val="Normal"/>
    <w:semiHidden/>
    <w:rsid w:val="00A61DE8"/>
    <w:pPr>
      <w:spacing w:after="240"/>
      <w:ind w:firstLine="720"/>
    </w:pPr>
  </w:style>
  <w:style w:type="paragraph" w:styleId="BodyTextIndent">
    <w:name w:val="Body Text Indent"/>
    <w:basedOn w:val="Normal"/>
    <w:semiHidden/>
    <w:rsid w:val="00A61DE8"/>
    <w:pPr>
      <w:spacing w:after="120"/>
      <w:ind w:left="360"/>
    </w:pPr>
  </w:style>
  <w:style w:type="paragraph" w:customStyle="1" w:styleId="trash">
    <w:name w:val="trash"/>
    <w:basedOn w:val="Normal"/>
    <w:rsid w:val="00A61DE8"/>
    <w:pPr>
      <w:spacing w:after="240"/>
      <w:ind w:firstLine="720"/>
    </w:pPr>
  </w:style>
  <w:style w:type="paragraph" w:styleId="Footer">
    <w:name w:val="footer"/>
    <w:basedOn w:val="Normal"/>
    <w:semiHidden/>
    <w:rsid w:val="00A61DE8"/>
    <w:pPr>
      <w:tabs>
        <w:tab w:val="center" w:pos="4320"/>
        <w:tab w:val="right" w:pos="8640"/>
      </w:tabs>
    </w:pPr>
  </w:style>
  <w:style w:type="paragraph" w:styleId="BalloonText">
    <w:name w:val="Balloon Text"/>
    <w:basedOn w:val="Normal"/>
    <w:link w:val="BalloonTextChar"/>
    <w:uiPriority w:val="99"/>
    <w:semiHidden/>
    <w:unhideWhenUsed/>
    <w:rsid w:val="000E54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54A3"/>
    <w:rPr>
      <w:rFonts w:ascii="Segoe UI" w:hAnsi="Segoe UI" w:cs="Segoe UI"/>
      <w:sz w:val="18"/>
      <w:szCs w:val="18"/>
    </w:rPr>
  </w:style>
  <w:style w:type="table" w:styleId="TableGrid">
    <w:name w:val="Table Grid"/>
    <w:basedOn w:val="TableNormal"/>
    <w:uiPriority w:val="59"/>
    <w:rsid w:val="004A0E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uiPriority w:val="99"/>
    <w:semiHidden/>
    <w:unhideWhenUsed/>
    <w:rsid w:val="00BE7730"/>
  </w:style>
  <w:style w:type="character" w:customStyle="1" w:styleId="DateChar">
    <w:name w:val="Date Char"/>
    <w:basedOn w:val="DefaultParagraphFont"/>
    <w:link w:val="Date"/>
    <w:uiPriority w:val="99"/>
    <w:semiHidden/>
    <w:rsid w:val="00BE7730"/>
  </w:style>
  <w:style w:type="character" w:styleId="Hyperlink">
    <w:name w:val="Hyperlink"/>
    <w:basedOn w:val="DefaultParagraphFont"/>
    <w:uiPriority w:val="99"/>
    <w:unhideWhenUsed/>
    <w:rsid w:val="00BE7730"/>
    <w:rPr>
      <w:color w:val="0000FF" w:themeColor="hyperlink"/>
      <w:u w:val="single"/>
    </w:rPr>
  </w:style>
  <w:style w:type="character" w:customStyle="1" w:styleId="Heading1Char">
    <w:name w:val="Heading 1 Char"/>
    <w:basedOn w:val="DefaultParagraphFont"/>
    <w:link w:val="Heading1"/>
    <w:rsid w:val="00F32872"/>
    <w:rPr>
      <w:rFonts w:ascii="GT Pressura Regular" w:eastAsia="SimSun" w:hAnsi="GT Pressura Regular"/>
      <w:b/>
      <w:kern w:val="32"/>
      <w:sz w:val="18"/>
    </w:rPr>
  </w:style>
  <w:style w:type="character" w:customStyle="1" w:styleId="Heading2Char">
    <w:name w:val="Heading 2 Char"/>
    <w:basedOn w:val="DefaultParagraphFont"/>
    <w:link w:val="Heading2"/>
    <w:rsid w:val="00005203"/>
    <w:rPr>
      <w:rFonts w:ascii="GT Pressura Regular" w:eastAsia="SimSun" w:hAnsi="GT Pressura Regular"/>
      <w:sz w:val="18"/>
    </w:rPr>
  </w:style>
  <w:style w:type="character" w:customStyle="1" w:styleId="Heading3Char">
    <w:name w:val="Heading 3 Char"/>
    <w:basedOn w:val="DefaultParagraphFont"/>
    <w:link w:val="Heading3"/>
    <w:rsid w:val="00005203"/>
    <w:rPr>
      <w:rFonts w:ascii="GT Pressura Regular" w:eastAsia="SimSun" w:hAnsi="GT Pressura Regular"/>
      <w:sz w:val="18"/>
    </w:rPr>
  </w:style>
  <w:style w:type="character" w:customStyle="1" w:styleId="Heading4Char">
    <w:name w:val="Heading 4 Char"/>
    <w:basedOn w:val="DefaultParagraphFont"/>
    <w:link w:val="Heading4"/>
    <w:rsid w:val="00071945"/>
    <w:rPr>
      <w:rFonts w:ascii="Myriad Pro SemiCond" w:eastAsia="SimSun" w:hAnsi="Myriad Pro SemiCond"/>
    </w:rPr>
  </w:style>
  <w:style w:type="character" w:customStyle="1" w:styleId="Heading5Char">
    <w:name w:val="Heading 5 Char"/>
    <w:basedOn w:val="DefaultParagraphFont"/>
    <w:link w:val="Heading5"/>
    <w:rsid w:val="00071945"/>
    <w:rPr>
      <w:rFonts w:ascii="Myriad Pro SemiCond" w:eastAsia="SimSun" w:hAnsi="Myriad Pro SemiCond"/>
    </w:rPr>
  </w:style>
  <w:style w:type="character" w:customStyle="1" w:styleId="Heading6Char">
    <w:name w:val="Heading 6 Char"/>
    <w:basedOn w:val="DefaultParagraphFont"/>
    <w:link w:val="Heading6"/>
    <w:rsid w:val="00071945"/>
    <w:rPr>
      <w:rFonts w:ascii="Myriad Pro SemiCond" w:eastAsia="SimSun" w:hAnsi="Myriad Pro SemiCond"/>
    </w:rPr>
  </w:style>
  <w:style w:type="character" w:customStyle="1" w:styleId="HeaderChar">
    <w:name w:val="Header Char"/>
    <w:basedOn w:val="DefaultParagraphFont"/>
    <w:link w:val="Header"/>
    <w:uiPriority w:val="99"/>
    <w:rsid w:val="00071945"/>
  </w:style>
  <w:style w:type="paragraph" w:customStyle="1" w:styleId="Normal1">
    <w:name w:val="Normal 1"/>
    <w:basedOn w:val="Normal"/>
    <w:qFormat/>
    <w:rsid w:val="00F32872"/>
    <w:pPr>
      <w:widowControl w:val="0"/>
      <w:numPr>
        <w:ilvl w:val="2"/>
      </w:numPr>
      <w:tabs>
        <w:tab w:val="num" w:pos="1080"/>
      </w:tabs>
      <w:suppressAutoHyphens/>
      <w:spacing w:after="120" w:line="260" w:lineRule="exact"/>
      <w:ind w:left="3168" w:right="360"/>
      <w:outlineLvl w:val="2"/>
    </w:pPr>
    <w:rPr>
      <w:rFonts w:ascii="GT Pressura Regular" w:eastAsia="SimSun" w:hAnsi="GT Pressura Regular"/>
      <w:sz w:val="18"/>
      <w:szCs w:val="18"/>
    </w:rPr>
  </w:style>
  <w:style w:type="paragraph" w:customStyle="1" w:styleId="heading2paragraph">
    <w:name w:val="heading 2 paragraph"/>
    <w:basedOn w:val="Normal"/>
    <w:qFormat/>
    <w:rsid w:val="00005203"/>
    <w:pPr>
      <w:spacing w:after="120" w:line="260" w:lineRule="exact"/>
      <w:ind w:left="3600"/>
    </w:pPr>
    <w:rPr>
      <w:rFonts w:ascii="GT Pressura Regular" w:eastAsia="SimSun" w:hAnsi="GT Pressura Regular"/>
      <w:sz w:val="18"/>
      <w:szCs w:val="18"/>
    </w:rPr>
  </w:style>
  <w:style w:type="paragraph" w:customStyle="1" w:styleId="appendixheading1">
    <w:name w:val="appendix heading1"/>
    <w:basedOn w:val="Normal"/>
    <w:qFormat/>
    <w:rsid w:val="00381648"/>
    <w:pPr>
      <w:numPr>
        <w:numId w:val="10"/>
      </w:numPr>
      <w:spacing w:before="240" w:after="120" w:line="300" w:lineRule="exact"/>
      <w:ind w:left="1800"/>
    </w:pPr>
    <w:rPr>
      <w:rFonts w:ascii="GT Pressura Regular" w:eastAsia="SimSun" w:hAnsi="GT Pressura Regular"/>
      <w:sz w:val="18"/>
      <w:szCs w:val="18"/>
    </w:rPr>
  </w:style>
  <w:style w:type="paragraph" w:customStyle="1" w:styleId="appendixnormal">
    <w:name w:val="appendix normal"/>
    <w:basedOn w:val="Normal"/>
    <w:qFormat/>
    <w:rsid w:val="00381648"/>
    <w:pPr>
      <w:widowControl w:val="0"/>
      <w:suppressAutoHyphens/>
      <w:spacing w:before="240" w:after="120" w:line="260" w:lineRule="exact"/>
      <w:ind w:left="1440"/>
      <w:outlineLvl w:val="0"/>
    </w:pPr>
    <w:rPr>
      <w:rFonts w:ascii="GT Pressura Regular" w:eastAsia="SimSun" w:hAnsi="GT Pressura Regular"/>
      <w:b/>
      <w:kern w:val="32"/>
      <w:sz w:val="18"/>
      <w:szCs w:val="18"/>
    </w:rPr>
  </w:style>
  <w:style w:type="paragraph" w:customStyle="1" w:styleId="appendixheading2">
    <w:name w:val="appendix heading2"/>
    <w:basedOn w:val="appendixheading1"/>
    <w:qFormat/>
    <w:rsid w:val="003E214E"/>
    <w:pPr>
      <w:numPr>
        <w:numId w:val="15"/>
      </w:numPr>
      <w:spacing w:line="260" w:lineRule="exact"/>
      <w:ind w:left="2160"/>
    </w:pPr>
  </w:style>
  <w:style w:type="paragraph" w:styleId="ListParagraph">
    <w:name w:val="List Paragraph"/>
    <w:basedOn w:val="Normal"/>
    <w:uiPriority w:val="34"/>
    <w:qFormat/>
    <w:rsid w:val="00061EE4"/>
    <w:pPr>
      <w:ind w:left="720"/>
      <w:contextualSpacing/>
    </w:pPr>
  </w:style>
  <w:style w:type="character" w:styleId="CommentReference">
    <w:name w:val="annotation reference"/>
    <w:basedOn w:val="DefaultParagraphFont"/>
    <w:uiPriority w:val="99"/>
    <w:semiHidden/>
    <w:unhideWhenUsed/>
    <w:rsid w:val="00026B98"/>
    <w:rPr>
      <w:sz w:val="16"/>
      <w:szCs w:val="16"/>
    </w:rPr>
  </w:style>
  <w:style w:type="paragraph" w:styleId="CommentText">
    <w:name w:val="annotation text"/>
    <w:basedOn w:val="Normal"/>
    <w:link w:val="CommentTextChar"/>
    <w:uiPriority w:val="99"/>
    <w:semiHidden/>
    <w:unhideWhenUsed/>
    <w:rsid w:val="00026B98"/>
  </w:style>
  <w:style w:type="character" w:customStyle="1" w:styleId="CommentTextChar">
    <w:name w:val="Comment Text Char"/>
    <w:basedOn w:val="DefaultParagraphFont"/>
    <w:link w:val="CommentText"/>
    <w:uiPriority w:val="99"/>
    <w:semiHidden/>
    <w:rsid w:val="00026B98"/>
  </w:style>
  <w:style w:type="paragraph" w:styleId="CommentSubject">
    <w:name w:val="annotation subject"/>
    <w:basedOn w:val="CommentText"/>
    <w:next w:val="CommentText"/>
    <w:link w:val="CommentSubjectChar"/>
    <w:uiPriority w:val="99"/>
    <w:semiHidden/>
    <w:unhideWhenUsed/>
    <w:rsid w:val="00026B98"/>
    <w:rPr>
      <w:b/>
      <w:bCs/>
    </w:rPr>
  </w:style>
  <w:style w:type="character" w:customStyle="1" w:styleId="CommentSubjectChar">
    <w:name w:val="Comment Subject Char"/>
    <w:basedOn w:val="CommentTextChar"/>
    <w:link w:val="CommentSubject"/>
    <w:uiPriority w:val="99"/>
    <w:semiHidden/>
    <w:rsid w:val="00026B98"/>
    <w:rPr>
      <w:b/>
      <w:bCs/>
    </w:rPr>
  </w:style>
  <w:style w:type="character" w:styleId="PageNumber">
    <w:name w:val="page number"/>
    <w:basedOn w:val="DefaultParagraphFont"/>
    <w:uiPriority w:val="99"/>
    <w:semiHidden/>
    <w:unhideWhenUsed/>
    <w:rsid w:val="007B63E7"/>
  </w:style>
  <w:style w:type="paragraph" w:styleId="Revision">
    <w:name w:val="Revision"/>
    <w:hidden/>
    <w:uiPriority w:val="99"/>
    <w:semiHidden/>
    <w:rsid w:val="00B21696"/>
  </w:style>
  <w:style w:type="paragraph" w:customStyle="1" w:styleId="Body">
    <w:name w:val="Body"/>
    <w:rsid w:val="001A1800"/>
    <w:pPr>
      <w:pBdr>
        <w:top w:val="nil"/>
        <w:left w:val="nil"/>
        <w:bottom w:val="nil"/>
        <w:right w:val="nil"/>
        <w:between w:val="nil"/>
        <w:bar w:val="nil"/>
      </w:pBdr>
    </w:pPr>
    <w:rPr>
      <w:rFonts w:ascii="Helvetica" w:eastAsia="Arial Unicode MS" w:hAnsi="Helvetica" w:cs="Arial Unicode MS"/>
      <w:color w:val="000000"/>
      <w:sz w:val="22"/>
      <w:szCs w:val="22"/>
      <w:bdr w:val="nil"/>
      <w:lang w:eastAsia="en-US"/>
    </w:rPr>
  </w:style>
  <w:style w:type="character" w:styleId="UnresolvedMention">
    <w:name w:val="Unresolved Mention"/>
    <w:basedOn w:val="DefaultParagraphFont"/>
    <w:uiPriority w:val="99"/>
    <w:semiHidden/>
    <w:unhideWhenUsed/>
    <w:rsid w:val="00B72E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0503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cwp.tamu.edu/char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forms\Dallas_Meeting%20No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07728B-A57A-4D1D-89A2-58FE8A7FF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Dallas_Meeting Notes</Template>
  <TotalTime>0</TotalTime>
  <Pages>7</Pages>
  <Words>2242</Words>
  <Characters>11676</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SWA Group</Company>
  <LinksUpToDate>false</LinksUpToDate>
  <CharactersWithSpaces>13891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Fitzgerald</dc:creator>
  <cp:keywords/>
  <dc:description/>
  <cp:lastModifiedBy>Sarah Fitzgerald</cp:lastModifiedBy>
  <cp:revision>2</cp:revision>
  <cp:lastPrinted>2014-10-29T18:42:00Z</cp:lastPrinted>
  <dcterms:created xsi:type="dcterms:W3CDTF">2021-01-28T20:05:00Z</dcterms:created>
  <dcterms:modified xsi:type="dcterms:W3CDTF">2021-01-28T20:05:00Z</dcterms:modified>
</cp:coreProperties>
</file>